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1C03" w14:textId="77777777" w:rsidR="00722F15" w:rsidRPr="00F76ECA" w:rsidRDefault="00722F15">
      <w:pPr>
        <w:jc w:val="center"/>
        <w:rPr>
          <w:rFonts w:ascii="Times New Roman" w:hAnsi="Times New Roman"/>
        </w:rPr>
      </w:pPr>
      <w:r w:rsidRPr="00F76ECA">
        <w:rPr>
          <w:rFonts w:ascii="Times New Roman" w:hAnsi="Times New Roman"/>
        </w:rPr>
        <w:t>JORDAN SCHOOL DISTRICT</w:t>
      </w:r>
    </w:p>
    <w:p w14:paraId="25EC8106" w14:textId="3A29FA1B" w:rsidR="00722F15" w:rsidRPr="00F76ECA" w:rsidRDefault="00E77BE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Anthony Godfrey</w:t>
      </w:r>
      <w:r w:rsidR="00722F15" w:rsidRPr="00F76ECA">
        <w:rPr>
          <w:rFonts w:ascii="Times New Roman" w:hAnsi="Times New Roman"/>
          <w:sz w:val="18"/>
        </w:rPr>
        <w:t>, Ed.D., Superintendent of Schools</w:t>
      </w:r>
    </w:p>
    <w:p w14:paraId="7D1E862A" w14:textId="77777777" w:rsidR="00722F15" w:rsidRPr="00F76ECA" w:rsidRDefault="008B77EF">
      <w:pPr>
        <w:jc w:val="center"/>
        <w:rPr>
          <w:rFonts w:ascii="Times New Roman" w:hAnsi="Times New Roman"/>
          <w:sz w:val="18"/>
        </w:rPr>
      </w:pPr>
      <w:r w:rsidRPr="00F76ECA">
        <w:rPr>
          <w:rFonts w:ascii="Times New Roman" w:hAnsi="Times New Roman"/>
          <w:sz w:val="18"/>
        </w:rPr>
        <w:t>West Jordan</w:t>
      </w:r>
      <w:r w:rsidR="00722F15" w:rsidRPr="00F76ECA">
        <w:rPr>
          <w:rFonts w:ascii="Times New Roman" w:hAnsi="Times New Roman"/>
          <w:sz w:val="18"/>
        </w:rPr>
        <w:t>, Utah</w:t>
      </w:r>
    </w:p>
    <w:p w14:paraId="170DE1EF" w14:textId="77777777" w:rsidR="00722F15" w:rsidRPr="00F76ECA" w:rsidRDefault="00722F15">
      <w:pPr>
        <w:jc w:val="center"/>
        <w:rPr>
          <w:rFonts w:ascii="Times New Roman" w:hAnsi="Times New Roman"/>
          <w:sz w:val="20"/>
        </w:rPr>
      </w:pPr>
    </w:p>
    <w:p w14:paraId="0AA15E3A" w14:textId="77777777" w:rsidR="00722F15" w:rsidRPr="00F76ECA" w:rsidRDefault="00722F15">
      <w:pPr>
        <w:pStyle w:val="Heading1"/>
        <w:rPr>
          <w:rFonts w:ascii="Times New Roman" w:hAnsi="Times New Roman"/>
        </w:rPr>
      </w:pPr>
      <w:proofErr w:type="spellStart"/>
      <w:r w:rsidRPr="00F76ECA">
        <w:rPr>
          <w:rFonts w:ascii="Times New Roman" w:hAnsi="Times New Roman"/>
        </w:rPr>
        <w:t>Intradistrict</w:t>
      </w:r>
      <w:proofErr w:type="spellEnd"/>
      <w:r w:rsidRPr="00F76ECA">
        <w:rPr>
          <w:rFonts w:ascii="Times New Roman" w:hAnsi="Times New Roman"/>
        </w:rPr>
        <w:t xml:space="preserve"> Communication</w:t>
      </w:r>
    </w:p>
    <w:p w14:paraId="6BA886B9" w14:textId="77777777" w:rsidR="00722F15" w:rsidRDefault="00722F15">
      <w:pPr>
        <w:rPr>
          <w:rFonts w:ascii="Geneva" w:hAnsi="Geneva"/>
          <w:b/>
          <w:sz w:val="40"/>
        </w:rPr>
      </w:pPr>
    </w:p>
    <w:p w14:paraId="3B455521" w14:textId="0401E148" w:rsidR="00722F15" w:rsidRPr="006079DC" w:rsidRDefault="00696151">
      <w:pPr>
        <w:rPr>
          <w:rFonts w:ascii="Times New Roman" w:hAnsi="Times New Roman"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>DATE:</w:t>
      </w:r>
      <w:r w:rsidRPr="006079DC">
        <w:rPr>
          <w:rFonts w:ascii="Times New Roman" w:hAnsi="Times New Roman"/>
          <w:sz w:val="22"/>
          <w:szCs w:val="22"/>
        </w:rPr>
        <w:tab/>
      </w:r>
      <w:r w:rsidRPr="006079DC">
        <w:rPr>
          <w:rFonts w:ascii="Times New Roman" w:hAnsi="Times New Roman"/>
          <w:sz w:val="22"/>
          <w:szCs w:val="22"/>
        </w:rPr>
        <w:tab/>
      </w:r>
      <w:r w:rsidR="00D851B7" w:rsidRPr="006079DC">
        <w:rPr>
          <w:rFonts w:ascii="Times New Roman" w:hAnsi="Times New Roman"/>
          <w:sz w:val="22"/>
          <w:szCs w:val="22"/>
        </w:rPr>
        <w:t xml:space="preserve">Thursday, </w:t>
      </w:r>
      <w:r w:rsidR="006739F0">
        <w:rPr>
          <w:rFonts w:ascii="Times New Roman" w:hAnsi="Times New Roman"/>
          <w:sz w:val="22"/>
          <w:szCs w:val="22"/>
        </w:rPr>
        <w:t>October</w:t>
      </w:r>
      <w:r w:rsidR="00D851B7" w:rsidRPr="006079DC">
        <w:rPr>
          <w:rFonts w:ascii="Times New Roman" w:hAnsi="Times New Roman"/>
          <w:sz w:val="22"/>
          <w:szCs w:val="22"/>
        </w:rPr>
        <w:t xml:space="preserve"> </w:t>
      </w:r>
      <w:r w:rsidR="006739F0">
        <w:rPr>
          <w:rFonts w:ascii="Times New Roman" w:hAnsi="Times New Roman"/>
          <w:sz w:val="22"/>
          <w:szCs w:val="22"/>
        </w:rPr>
        <w:t>4</w:t>
      </w:r>
      <w:r w:rsidR="00D851B7" w:rsidRPr="006079DC">
        <w:rPr>
          <w:rFonts w:ascii="Times New Roman" w:hAnsi="Times New Roman"/>
          <w:sz w:val="22"/>
          <w:szCs w:val="22"/>
        </w:rPr>
        <w:t>, 202</w:t>
      </w:r>
      <w:r w:rsidR="004C70F8">
        <w:rPr>
          <w:rFonts w:ascii="Times New Roman" w:hAnsi="Times New Roman"/>
          <w:sz w:val="22"/>
          <w:szCs w:val="22"/>
        </w:rPr>
        <w:t>3</w:t>
      </w:r>
    </w:p>
    <w:p w14:paraId="6DDF9872" w14:textId="77777777" w:rsidR="00722F15" w:rsidRPr="006079DC" w:rsidRDefault="00722F15">
      <w:pPr>
        <w:rPr>
          <w:rFonts w:ascii="Times New Roman" w:hAnsi="Times New Roman"/>
          <w:sz w:val="22"/>
          <w:szCs w:val="22"/>
        </w:rPr>
      </w:pPr>
    </w:p>
    <w:p w14:paraId="1C32449C" w14:textId="77777777" w:rsidR="00D851B7" w:rsidRPr="006079DC" w:rsidRDefault="00722F15" w:rsidP="004827FF">
      <w:pPr>
        <w:rPr>
          <w:rFonts w:ascii="Times New Roman" w:hAnsi="Times New Roman"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>TO:</w:t>
      </w:r>
      <w:r w:rsidRPr="006079DC">
        <w:rPr>
          <w:rFonts w:ascii="Times New Roman" w:hAnsi="Times New Roman"/>
          <w:sz w:val="22"/>
          <w:szCs w:val="22"/>
        </w:rPr>
        <w:tab/>
      </w:r>
      <w:r w:rsidR="002323E4" w:rsidRPr="006079DC">
        <w:rPr>
          <w:rFonts w:ascii="Times New Roman" w:hAnsi="Times New Roman"/>
          <w:sz w:val="22"/>
          <w:szCs w:val="22"/>
        </w:rPr>
        <w:tab/>
      </w:r>
      <w:r w:rsidR="00D851B7" w:rsidRPr="006079DC">
        <w:rPr>
          <w:rFonts w:ascii="Times New Roman" w:hAnsi="Times New Roman"/>
          <w:sz w:val="22"/>
          <w:szCs w:val="22"/>
        </w:rPr>
        <w:t>All School Administrators</w:t>
      </w:r>
    </w:p>
    <w:p w14:paraId="4F6D0D07" w14:textId="1A77F2F9" w:rsidR="00DB4B00" w:rsidRPr="006079DC" w:rsidRDefault="00D851B7" w:rsidP="004827FF">
      <w:pPr>
        <w:rPr>
          <w:rFonts w:ascii="Times New Roman" w:hAnsi="Times New Roman"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ab/>
      </w:r>
      <w:r w:rsidRPr="006079DC">
        <w:rPr>
          <w:rFonts w:ascii="Times New Roman" w:hAnsi="Times New Roman"/>
          <w:sz w:val="22"/>
          <w:szCs w:val="22"/>
        </w:rPr>
        <w:tab/>
        <w:t>All Administrative Assistants</w:t>
      </w:r>
      <w:r w:rsidR="00DB4B00" w:rsidRPr="006079DC">
        <w:rPr>
          <w:rFonts w:ascii="Times New Roman" w:hAnsi="Times New Roman"/>
          <w:sz w:val="22"/>
          <w:szCs w:val="22"/>
        </w:rPr>
        <w:tab/>
      </w:r>
    </w:p>
    <w:p w14:paraId="28674138" w14:textId="77777777" w:rsidR="00722F15" w:rsidRPr="006079DC" w:rsidRDefault="00696151">
      <w:pPr>
        <w:rPr>
          <w:rFonts w:ascii="Times New Roman" w:hAnsi="Times New Roman"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ab/>
      </w:r>
    </w:p>
    <w:p w14:paraId="16067B84" w14:textId="593B9040" w:rsidR="00194CC8" w:rsidRPr="006079DC" w:rsidRDefault="00722F15" w:rsidP="00194CC8">
      <w:pPr>
        <w:rPr>
          <w:rFonts w:ascii="Times New Roman" w:hAnsi="Times New Roman"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>FROM:</w:t>
      </w:r>
      <w:r w:rsidRPr="006079DC">
        <w:rPr>
          <w:rFonts w:ascii="Times New Roman" w:hAnsi="Times New Roman"/>
          <w:sz w:val="22"/>
          <w:szCs w:val="22"/>
        </w:rPr>
        <w:tab/>
      </w:r>
      <w:r w:rsidR="00954128">
        <w:rPr>
          <w:rFonts w:ascii="Times New Roman" w:hAnsi="Times New Roman"/>
          <w:sz w:val="22"/>
          <w:szCs w:val="22"/>
        </w:rPr>
        <w:tab/>
      </w:r>
      <w:r w:rsidR="004C70F8">
        <w:rPr>
          <w:rFonts w:ascii="Times New Roman" w:hAnsi="Times New Roman"/>
          <w:sz w:val="22"/>
          <w:szCs w:val="22"/>
        </w:rPr>
        <w:t>Carolyn Gough,</w:t>
      </w:r>
      <w:r w:rsidR="00194CC8" w:rsidRPr="006079DC">
        <w:rPr>
          <w:rFonts w:ascii="Times New Roman" w:hAnsi="Times New Roman"/>
          <w:sz w:val="22"/>
          <w:szCs w:val="22"/>
        </w:rPr>
        <w:t xml:space="preserve"> Administrator of Teaching and Learning</w:t>
      </w:r>
    </w:p>
    <w:p w14:paraId="11BD3DEA" w14:textId="3491C0F1" w:rsidR="00194CC8" w:rsidRPr="006079DC" w:rsidRDefault="00194CC8" w:rsidP="00194CC8">
      <w:pPr>
        <w:rPr>
          <w:rFonts w:ascii="Times New Roman" w:hAnsi="Times New Roman"/>
          <w:noProof/>
          <w:sz w:val="22"/>
          <w:szCs w:val="22"/>
        </w:rPr>
      </w:pPr>
      <w:r w:rsidRPr="006079DC">
        <w:rPr>
          <w:rFonts w:ascii="Times New Roman" w:hAnsi="Times New Roman"/>
          <w:sz w:val="22"/>
          <w:szCs w:val="22"/>
        </w:rPr>
        <w:tab/>
      </w:r>
      <w:r w:rsidRPr="006079DC">
        <w:rPr>
          <w:rFonts w:ascii="Times New Roman" w:hAnsi="Times New Roman"/>
          <w:sz w:val="22"/>
          <w:szCs w:val="22"/>
        </w:rPr>
        <w:tab/>
      </w:r>
      <w:r w:rsidRPr="006079DC">
        <w:rPr>
          <w:rFonts w:ascii="Times New Roman" w:hAnsi="Times New Roman"/>
          <w:noProof/>
          <w:sz w:val="22"/>
          <w:szCs w:val="22"/>
        </w:rPr>
        <w:t>Ben Jameson, Director of Evaluation, Research and Accountability</w:t>
      </w:r>
    </w:p>
    <w:p w14:paraId="3E642F20" w14:textId="2028DB42" w:rsidR="004904B0" w:rsidRPr="006079DC" w:rsidRDefault="003C2488">
      <w:pPr>
        <w:rPr>
          <w:rFonts w:ascii="Times New Roman" w:hAnsi="Times New Roman"/>
          <w:noProof/>
          <w:sz w:val="22"/>
          <w:szCs w:val="22"/>
        </w:rPr>
      </w:pPr>
      <w:r w:rsidRPr="006079DC">
        <w:rPr>
          <w:rFonts w:ascii="Times New Roman" w:hAnsi="Times New Roman"/>
          <w:noProof/>
          <w:sz w:val="22"/>
          <w:szCs w:val="22"/>
        </w:rPr>
        <w:tab/>
      </w:r>
      <w:r w:rsidRPr="006079DC">
        <w:rPr>
          <w:rFonts w:ascii="Times New Roman" w:hAnsi="Times New Roman"/>
          <w:noProof/>
          <w:sz w:val="22"/>
          <w:szCs w:val="22"/>
        </w:rPr>
        <w:tab/>
      </w:r>
    </w:p>
    <w:p w14:paraId="2470ADAD" w14:textId="0BBFD71B" w:rsidR="00722F15" w:rsidRPr="006079DC" w:rsidRDefault="002323E4" w:rsidP="002323E4">
      <w:pPr>
        <w:ind w:left="1440" w:hanging="1440"/>
        <w:rPr>
          <w:sz w:val="22"/>
          <w:szCs w:val="22"/>
        </w:rPr>
      </w:pPr>
      <w:r w:rsidRPr="006079DC">
        <w:rPr>
          <w:sz w:val="22"/>
          <w:szCs w:val="22"/>
        </w:rPr>
        <w:t>SUBJECT:</w:t>
      </w:r>
      <w:r w:rsidRPr="006079DC">
        <w:rPr>
          <w:sz w:val="22"/>
          <w:szCs w:val="22"/>
        </w:rPr>
        <w:tab/>
      </w:r>
      <w:r w:rsidR="00D851B7" w:rsidRPr="006079DC">
        <w:rPr>
          <w:sz w:val="22"/>
          <w:szCs w:val="22"/>
        </w:rPr>
        <w:t>202</w:t>
      </w:r>
      <w:r w:rsidR="004C70F8">
        <w:rPr>
          <w:sz w:val="22"/>
          <w:szCs w:val="22"/>
        </w:rPr>
        <w:t>3-24</w:t>
      </w:r>
      <w:r w:rsidR="00D851B7" w:rsidRPr="006079DC">
        <w:rPr>
          <w:sz w:val="22"/>
          <w:szCs w:val="22"/>
        </w:rPr>
        <w:t xml:space="preserve"> Stakeholder Input Survey – Preparation and Administration Details</w:t>
      </w:r>
    </w:p>
    <w:p w14:paraId="11C39187" w14:textId="57C74620" w:rsidR="00E60782" w:rsidRPr="006079DC" w:rsidRDefault="00914353" w:rsidP="002323E4">
      <w:pPr>
        <w:ind w:left="1440" w:hanging="1440"/>
        <w:rPr>
          <w:sz w:val="22"/>
          <w:szCs w:val="22"/>
        </w:rPr>
      </w:pPr>
      <w:r w:rsidRPr="006079DC">
        <w:rPr>
          <w:sz w:val="22"/>
          <w:szCs w:val="22"/>
        </w:rPr>
        <w:t>___________________________________________________________________</w:t>
      </w:r>
      <w:r w:rsidR="00D851B7" w:rsidRPr="006079DC">
        <w:rPr>
          <w:sz w:val="22"/>
          <w:szCs w:val="22"/>
        </w:rPr>
        <w:t>________</w:t>
      </w:r>
      <w:r w:rsidRPr="006079DC">
        <w:rPr>
          <w:sz w:val="22"/>
          <w:szCs w:val="22"/>
        </w:rPr>
        <w:t>_____</w:t>
      </w:r>
      <w:r w:rsidR="006079DC">
        <w:rPr>
          <w:sz w:val="22"/>
          <w:szCs w:val="22"/>
        </w:rPr>
        <w:t>_______</w:t>
      </w:r>
    </w:p>
    <w:p w14:paraId="16B2AD0E" w14:textId="3754967A" w:rsidR="002023F7" w:rsidRPr="006079DC" w:rsidRDefault="002023F7">
      <w:pPr>
        <w:rPr>
          <w:sz w:val="22"/>
          <w:szCs w:val="22"/>
        </w:rPr>
      </w:pPr>
    </w:p>
    <w:p w14:paraId="431D8569" w14:textId="36761451" w:rsidR="00D851B7" w:rsidRPr="006079DC" w:rsidRDefault="00D851B7">
      <w:pPr>
        <w:rPr>
          <w:sz w:val="22"/>
          <w:szCs w:val="22"/>
        </w:rPr>
      </w:pPr>
      <w:r w:rsidRPr="006079DC">
        <w:rPr>
          <w:sz w:val="22"/>
          <w:szCs w:val="22"/>
        </w:rPr>
        <w:t>The 202</w:t>
      </w:r>
      <w:r w:rsidR="004C70F8">
        <w:rPr>
          <w:sz w:val="22"/>
          <w:szCs w:val="22"/>
        </w:rPr>
        <w:t>3-24</w:t>
      </w:r>
      <w:r w:rsidRPr="006079DC">
        <w:rPr>
          <w:sz w:val="22"/>
          <w:szCs w:val="22"/>
        </w:rPr>
        <w:t xml:space="preserve"> Stakeholder Input Survey will be administered to parents, school </w:t>
      </w:r>
      <w:r w:rsidR="00A43941">
        <w:rPr>
          <w:sz w:val="22"/>
          <w:szCs w:val="22"/>
        </w:rPr>
        <w:t>employees</w:t>
      </w:r>
      <w:r w:rsidRPr="006079DC">
        <w:rPr>
          <w:sz w:val="22"/>
          <w:szCs w:val="22"/>
        </w:rPr>
        <w:t xml:space="preserve">, and students in grades K-12 beginning </w:t>
      </w:r>
      <w:r w:rsidR="004C70F8">
        <w:rPr>
          <w:sz w:val="22"/>
          <w:szCs w:val="22"/>
        </w:rPr>
        <w:t>Wednesday</w:t>
      </w:r>
      <w:r w:rsidRPr="006079DC">
        <w:rPr>
          <w:sz w:val="22"/>
          <w:szCs w:val="22"/>
        </w:rPr>
        <w:t>, November 1, 202</w:t>
      </w:r>
      <w:r w:rsidR="004C70F8">
        <w:rPr>
          <w:sz w:val="22"/>
          <w:szCs w:val="22"/>
        </w:rPr>
        <w:t>3</w:t>
      </w:r>
      <w:r w:rsidRPr="006079DC">
        <w:rPr>
          <w:sz w:val="22"/>
          <w:szCs w:val="22"/>
        </w:rPr>
        <w:t xml:space="preserve">, and ending </w:t>
      </w:r>
      <w:r w:rsidR="004C70F8">
        <w:rPr>
          <w:sz w:val="22"/>
          <w:szCs w:val="22"/>
        </w:rPr>
        <w:t>Tuesday</w:t>
      </w:r>
      <w:r w:rsidRPr="006079DC">
        <w:rPr>
          <w:sz w:val="22"/>
          <w:szCs w:val="22"/>
        </w:rPr>
        <w:t xml:space="preserve">, November </w:t>
      </w:r>
      <w:r w:rsidR="004C70F8">
        <w:rPr>
          <w:sz w:val="22"/>
          <w:szCs w:val="22"/>
        </w:rPr>
        <w:t>21</w:t>
      </w:r>
      <w:r w:rsidRPr="006079DC">
        <w:rPr>
          <w:sz w:val="22"/>
          <w:szCs w:val="22"/>
        </w:rPr>
        <w:t>, 202</w:t>
      </w:r>
      <w:r w:rsidR="004C70F8">
        <w:rPr>
          <w:sz w:val="22"/>
          <w:szCs w:val="22"/>
        </w:rPr>
        <w:t>3</w:t>
      </w:r>
      <w:r w:rsidR="00956705">
        <w:rPr>
          <w:sz w:val="22"/>
          <w:szCs w:val="22"/>
        </w:rPr>
        <w:t xml:space="preserve">. </w:t>
      </w:r>
      <w:r w:rsidRPr="006079DC">
        <w:rPr>
          <w:sz w:val="22"/>
          <w:szCs w:val="22"/>
        </w:rPr>
        <w:t>All parents, licensed educators, education support professionals and students should be invited and encouraged to participate in the survey.</w:t>
      </w:r>
    </w:p>
    <w:p w14:paraId="64C1667D" w14:textId="6A85AE1D" w:rsidR="00D851B7" w:rsidRPr="006079DC" w:rsidRDefault="00D851B7">
      <w:pPr>
        <w:rPr>
          <w:sz w:val="22"/>
          <w:szCs w:val="22"/>
        </w:rPr>
      </w:pPr>
    </w:p>
    <w:p w14:paraId="25756D2C" w14:textId="049A1AB9" w:rsidR="00D851B7" w:rsidRPr="006079DC" w:rsidRDefault="00D851B7">
      <w:pPr>
        <w:rPr>
          <w:sz w:val="22"/>
          <w:szCs w:val="22"/>
        </w:rPr>
      </w:pPr>
      <w:r w:rsidRPr="006079DC">
        <w:rPr>
          <w:sz w:val="22"/>
          <w:szCs w:val="22"/>
        </w:rPr>
        <w:t xml:space="preserve">Survey respondents have the opportunity to take part of the survey for school </w:t>
      </w:r>
      <w:r w:rsidR="00A43941">
        <w:rPr>
          <w:sz w:val="22"/>
          <w:szCs w:val="22"/>
        </w:rPr>
        <w:t xml:space="preserve">individual </w:t>
      </w:r>
      <w:r w:rsidRPr="006079DC">
        <w:rPr>
          <w:sz w:val="22"/>
          <w:szCs w:val="22"/>
        </w:rPr>
        <w:t>principals, assistant principals, classroom teachers and licensed support staff (i.e., instructional coaches, counselors, school psychologists, speech language pathologists, library media coordinators, cluster leaders, etc.)</w:t>
      </w:r>
      <w:r w:rsidR="00956705">
        <w:rPr>
          <w:sz w:val="22"/>
          <w:szCs w:val="22"/>
        </w:rPr>
        <w:t xml:space="preserve">. </w:t>
      </w:r>
      <w:r w:rsidRPr="006079DC">
        <w:rPr>
          <w:sz w:val="22"/>
          <w:szCs w:val="22"/>
        </w:rPr>
        <w:t xml:space="preserve">Thus, we need to ensure that the survey contains an accurate list of each school’s licensed educators for </w:t>
      </w:r>
      <w:r w:rsidR="001C1041">
        <w:rPr>
          <w:sz w:val="22"/>
          <w:szCs w:val="22"/>
        </w:rPr>
        <w:t>whom</w:t>
      </w:r>
      <w:r w:rsidRPr="006079DC">
        <w:rPr>
          <w:sz w:val="22"/>
          <w:szCs w:val="22"/>
        </w:rPr>
        <w:t xml:space="preserve"> respondents can take the survey.</w:t>
      </w:r>
    </w:p>
    <w:p w14:paraId="728A93F7" w14:textId="495B5B46" w:rsidR="00D851B7" w:rsidRPr="006079DC" w:rsidRDefault="00D851B7">
      <w:pPr>
        <w:rPr>
          <w:sz w:val="22"/>
          <w:szCs w:val="22"/>
        </w:rPr>
      </w:pPr>
    </w:p>
    <w:p w14:paraId="50C95FAD" w14:textId="2510ADD8" w:rsidR="00D851B7" w:rsidRPr="004C70F8" w:rsidRDefault="00B70E04">
      <w:pPr>
        <w:rPr>
          <w:sz w:val="22"/>
          <w:szCs w:val="22"/>
          <w:u w:val="single"/>
        </w:rPr>
      </w:pPr>
      <w:r>
        <w:rPr>
          <w:sz w:val="22"/>
          <w:szCs w:val="22"/>
        </w:rPr>
        <w:t>The table below contains a unique link for each school that will direct viewers to a list of licensed staff that has been downloaded from Skyward</w:t>
      </w:r>
      <w:r w:rsidR="00956705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="00D851B7" w:rsidRPr="006079DC">
        <w:rPr>
          <w:sz w:val="22"/>
          <w:szCs w:val="22"/>
        </w:rPr>
        <w:t>dministrative assistants</w:t>
      </w:r>
      <w:r>
        <w:rPr>
          <w:sz w:val="22"/>
          <w:szCs w:val="22"/>
        </w:rPr>
        <w:t xml:space="preserve"> are asked to</w:t>
      </w:r>
      <w:r w:rsidR="00D851B7" w:rsidRPr="006079DC">
        <w:rPr>
          <w:sz w:val="22"/>
          <w:szCs w:val="22"/>
        </w:rPr>
        <w:t xml:space="preserve"> verify the accuracy of that list, adding or deleting licensed educators as necessary</w:t>
      </w:r>
      <w:r w:rsidR="00956705">
        <w:rPr>
          <w:sz w:val="22"/>
          <w:szCs w:val="22"/>
        </w:rPr>
        <w:t xml:space="preserve">. </w:t>
      </w:r>
      <w:r w:rsidR="00D851B7" w:rsidRPr="006079DC">
        <w:rPr>
          <w:sz w:val="22"/>
          <w:szCs w:val="22"/>
        </w:rPr>
        <w:t xml:space="preserve">Staff verification lists need to be verified by </w:t>
      </w:r>
      <w:r w:rsidR="00D851B7" w:rsidRPr="006079DC">
        <w:rPr>
          <w:b/>
          <w:sz w:val="22"/>
          <w:szCs w:val="22"/>
        </w:rPr>
        <w:t xml:space="preserve">Friday, October </w:t>
      </w:r>
      <w:r w:rsidR="004C70F8">
        <w:rPr>
          <w:b/>
          <w:sz w:val="22"/>
          <w:szCs w:val="22"/>
        </w:rPr>
        <w:t>13</w:t>
      </w:r>
      <w:r w:rsidR="00D851B7" w:rsidRPr="006079DC">
        <w:rPr>
          <w:b/>
          <w:sz w:val="22"/>
          <w:szCs w:val="22"/>
        </w:rPr>
        <w:t>, 202</w:t>
      </w:r>
      <w:r w:rsidR="004C70F8">
        <w:rPr>
          <w:b/>
          <w:sz w:val="22"/>
          <w:szCs w:val="22"/>
        </w:rPr>
        <w:t>3</w:t>
      </w:r>
      <w:r w:rsidR="00956705">
        <w:rPr>
          <w:sz w:val="22"/>
          <w:szCs w:val="22"/>
        </w:rPr>
        <w:t xml:space="preserve">. </w:t>
      </w:r>
      <w:r w:rsidR="00D851B7" w:rsidRPr="006079DC">
        <w:rPr>
          <w:sz w:val="22"/>
          <w:szCs w:val="22"/>
        </w:rPr>
        <w:t xml:space="preserve">This will allow enough time </w:t>
      </w:r>
      <w:r>
        <w:rPr>
          <w:sz w:val="22"/>
          <w:szCs w:val="22"/>
        </w:rPr>
        <w:t xml:space="preserve">for Evaluation, Research &amp; Accountability </w:t>
      </w:r>
      <w:r w:rsidR="00D851B7" w:rsidRPr="006079DC">
        <w:rPr>
          <w:sz w:val="22"/>
          <w:szCs w:val="22"/>
        </w:rPr>
        <w:t>to upload the staff lists into the survey</w:t>
      </w:r>
      <w:r w:rsidR="00956705">
        <w:rPr>
          <w:sz w:val="22"/>
          <w:szCs w:val="22"/>
        </w:rPr>
        <w:t xml:space="preserve">. </w:t>
      </w:r>
      <w:r w:rsidR="00D851B7" w:rsidRPr="004C70F8">
        <w:rPr>
          <w:sz w:val="22"/>
          <w:szCs w:val="22"/>
          <w:u w:val="single"/>
        </w:rPr>
        <w:t>Once the survey begins, we will be unable to add</w:t>
      </w:r>
      <w:r w:rsidR="001C1041" w:rsidRPr="004C70F8">
        <w:rPr>
          <w:sz w:val="22"/>
          <w:szCs w:val="22"/>
          <w:u w:val="single"/>
        </w:rPr>
        <w:t xml:space="preserve"> or delete</w:t>
      </w:r>
      <w:r w:rsidR="00D851B7" w:rsidRPr="004C70F8">
        <w:rPr>
          <w:sz w:val="22"/>
          <w:szCs w:val="22"/>
          <w:u w:val="single"/>
        </w:rPr>
        <w:t xml:space="preserve"> any staff</w:t>
      </w:r>
      <w:r w:rsidR="004C70F8" w:rsidRPr="004C70F8">
        <w:rPr>
          <w:sz w:val="22"/>
          <w:szCs w:val="22"/>
          <w:u w:val="single"/>
        </w:rPr>
        <w:t xml:space="preserve">, so it is essential that administrative assistants </w:t>
      </w:r>
      <w:r>
        <w:rPr>
          <w:sz w:val="22"/>
          <w:szCs w:val="22"/>
          <w:u w:val="single"/>
        </w:rPr>
        <w:t xml:space="preserve">carefully </w:t>
      </w:r>
      <w:r w:rsidR="004C70F8" w:rsidRPr="004C70F8">
        <w:rPr>
          <w:sz w:val="22"/>
          <w:szCs w:val="22"/>
          <w:u w:val="single"/>
        </w:rPr>
        <w:t>verify the accuracy of these lists</w:t>
      </w:r>
      <w:r w:rsidR="00D851B7" w:rsidRPr="004C70F8">
        <w:rPr>
          <w:sz w:val="22"/>
          <w:szCs w:val="22"/>
          <w:u w:val="single"/>
        </w:rPr>
        <w:t>.</w:t>
      </w:r>
    </w:p>
    <w:p w14:paraId="42AB9A01" w14:textId="4C40029C" w:rsidR="00D851B7" w:rsidRPr="006079DC" w:rsidRDefault="00D851B7">
      <w:pPr>
        <w:rPr>
          <w:sz w:val="22"/>
          <w:szCs w:val="22"/>
        </w:rPr>
      </w:pPr>
    </w:p>
    <w:p w14:paraId="4EB10A3D" w14:textId="5FB99FE0" w:rsidR="00D851B7" w:rsidRPr="006079DC" w:rsidRDefault="00D851B7">
      <w:pPr>
        <w:rPr>
          <w:sz w:val="22"/>
          <w:szCs w:val="22"/>
        </w:rPr>
      </w:pPr>
      <w:r w:rsidRPr="006079DC">
        <w:rPr>
          <w:sz w:val="22"/>
          <w:szCs w:val="22"/>
        </w:rPr>
        <w:t xml:space="preserve">The staff verification list should contain </w:t>
      </w:r>
      <w:r w:rsidR="00B70E04">
        <w:rPr>
          <w:sz w:val="22"/>
          <w:szCs w:val="22"/>
        </w:rPr>
        <w:t>all</w:t>
      </w:r>
      <w:r w:rsidRPr="006079DC">
        <w:rPr>
          <w:sz w:val="22"/>
          <w:szCs w:val="22"/>
        </w:rPr>
        <w:t xml:space="preserve"> </w:t>
      </w:r>
      <w:r w:rsidRPr="006079DC">
        <w:rPr>
          <w:i/>
          <w:sz w:val="22"/>
          <w:szCs w:val="22"/>
        </w:rPr>
        <w:t>licensed</w:t>
      </w:r>
      <w:r w:rsidRPr="006079DC">
        <w:rPr>
          <w:sz w:val="22"/>
          <w:szCs w:val="22"/>
        </w:rPr>
        <w:t xml:space="preserve"> educators:</w:t>
      </w:r>
    </w:p>
    <w:p w14:paraId="7CCB896E" w14:textId="148CA3B1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Principal</w:t>
      </w:r>
    </w:p>
    <w:p w14:paraId="72706D2D" w14:textId="643F9BF6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Assistant principal</w:t>
      </w:r>
      <w:r w:rsidR="001C1041">
        <w:rPr>
          <w:sz w:val="22"/>
          <w:szCs w:val="22"/>
        </w:rPr>
        <w:t>s</w:t>
      </w:r>
    </w:p>
    <w:p w14:paraId="795F490D" w14:textId="4C01E65E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Counselors</w:t>
      </w:r>
      <w:r w:rsidR="00B70E04">
        <w:rPr>
          <w:sz w:val="22"/>
          <w:szCs w:val="22"/>
        </w:rPr>
        <w:t xml:space="preserve"> and social workers</w:t>
      </w:r>
    </w:p>
    <w:p w14:paraId="786C2BF0" w14:textId="13B6349B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Teachers</w:t>
      </w:r>
    </w:p>
    <w:p w14:paraId="500CDB26" w14:textId="04A64570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School psychologists</w:t>
      </w:r>
    </w:p>
    <w:p w14:paraId="79C29C12" w14:textId="262BEC4D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Speech language pathologists</w:t>
      </w:r>
    </w:p>
    <w:p w14:paraId="7E150043" w14:textId="489E129E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Library media specialists/coordinators</w:t>
      </w:r>
    </w:p>
    <w:p w14:paraId="733D23BE" w14:textId="065792E5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>Cluster leaders</w:t>
      </w:r>
    </w:p>
    <w:p w14:paraId="68AB2046" w14:textId="557952AD" w:rsidR="006079DC" w:rsidRP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 xml:space="preserve">Instructional, technology, literacy, Title I or any other </w:t>
      </w:r>
      <w:r w:rsidRPr="006079DC">
        <w:rPr>
          <w:i/>
          <w:sz w:val="22"/>
          <w:szCs w:val="22"/>
        </w:rPr>
        <w:t>licensed</w:t>
      </w:r>
      <w:r w:rsidRPr="006079DC">
        <w:rPr>
          <w:sz w:val="22"/>
          <w:szCs w:val="22"/>
        </w:rPr>
        <w:t xml:space="preserve"> academic coaches (non-licensed or athletic coaches need not be included unless they fill one of the above listed roles)</w:t>
      </w:r>
    </w:p>
    <w:p w14:paraId="2A65A106" w14:textId="774F0C6C" w:rsidR="006079DC" w:rsidRDefault="006079DC" w:rsidP="006079D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79DC">
        <w:rPr>
          <w:sz w:val="22"/>
          <w:szCs w:val="22"/>
        </w:rPr>
        <w:t xml:space="preserve">Any other </w:t>
      </w:r>
      <w:r w:rsidRPr="006079DC">
        <w:rPr>
          <w:i/>
          <w:sz w:val="22"/>
          <w:szCs w:val="22"/>
        </w:rPr>
        <w:t>licensed and certified</w:t>
      </w:r>
      <w:r w:rsidRPr="006079DC">
        <w:rPr>
          <w:sz w:val="22"/>
          <w:szCs w:val="22"/>
        </w:rPr>
        <w:t xml:space="preserve"> educators at your school</w:t>
      </w:r>
    </w:p>
    <w:p w14:paraId="2E9C8631" w14:textId="3C515E47" w:rsidR="001C1041" w:rsidRDefault="001C1041" w:rsidP="001C1041">
      <w:pPr>
        <w:rPr>
          <w:sz w:val="22"/>
          <w:szCs w:val="22"/>
        </w:rPr>
      </w:pPr>
    </w:p>
    <w:p w14:paraId="244DA73A" w14:textId="77777777" w:rsidR="00B70E04" w:rsidRDefault="00B70E04" w:rsidP="001C1041">
      <w:pPr>
        <w:rPr>
          <w:sz w:val="22"/>
          <w:szCs w:val="22"/>
        </w:rPr>
      </w:pPr>
    </w:p>
    <w:p w14:paraId="107D5772" w14:textId="27C88B4C" w:rsidR="00B70E04" w:rsidRDefault="00B70E04" w:rsidP="00B70E04">
      <w:pPr>
        <w:rPr>
          <w:sz w:val="22"/>
          <w:szCs w:val="22"/>
        </w:rPr>
      </w:pPr>
      <w:r>
        <w:rPr>
          <w:sz w:val="22"/>
          <w:szCs w:val="22"/>
        </w:rPr>
        <w:t>Please see the table below to access your school’s staff verification list.</w:t>
      </w:r>
    </w:p>
    <w:p w14:paraId="403765E6" w14:textId="77777777" w:rsidR="00421C56" w:rsidRDefault="004C70F8" w:rsidP="001C1041">
      <w:pPr>
        <w:rPr>
          <w:sz w:val="22"/>
          <w:szCs w:val="22"/>
        </w:rPr>
        <w:sectPr w:rsidR="00421C56" w:rsidSect="003C2488">
          <w:pgSz w:w="12240" w:h="15840"/>
          <w:pgMar w:top="720" w:right="1296" w:bottom="1296" w:left="1296" w:header="720" w:footer="720" w:gutter="0"/>
          <w:cols w:space="720"/>
        </w:sectPr>
      </w:pPr>
      <w:r w:rsidRPr="00B70E04">
        <w:rPr>
          <w:sz w:val="22"/>
          <w:szCs w:val="22"/>
        </w:rPr>
        <w:br w:type="page"/>
      </w:r>
    </w:p>
    <w:p w14:paraId="22822CB6" w14:textId="692463F2" w:rsidR="004C70F8" w:rsidRDefault="0003185F" w:rsidP="001C1041">
      <w:pPr>
        <w:rPr>
          <w:sz w:val="22"/>
          <w:szCs w:val="22"/>
        </w:rPr>
      </w:pPr>
      <w:r>
        <w:rPr>
          <w:sz w:val="22"/>
          <w:szCs w:val="22"/>
        </w:rPr>
        <w:lastRenderedPageBreak/>
        <w:t>Administrative assistants, p</w:t>
      </w:r>
      <w:r w:rsidR="004C70F8">
        <w:rPr>
          <w:sz w:val="22"/>
          <w:szCs w:val="22"/>
        </w:rPr>
        <w:t>lease click the link next to your school to view and verify your staff list for accuracy</w:t>
      </w:r>
      <w:r w:rsidR="00956705">
        <w:rPr>
          <w:sz w:val="22"/>
          <w:szCs w:val="22"/>
        </w:rPr>
        <w:t xml:space="preserve">. </w:t>
      </w:r>
      <w:r>
        <w:rPr>
          <w:sz w:val="22"/>
          <w:szCs w:val="22"/>
        </w:rPr>
        <w:t>Contact Ben Jameson (</w:t>
      </w:r>
      <w:hyperlink r:id="rId5" w:history="1">
        <w:r w:rsidRPr="00151B31">
          <w:rPr>
            <w:rStyle w:val="Hyperlink"/>
            <w:sz w:val="22"/>
            <w:szCs w:val="22"/>
          </w:rPr>
          <w:t>ben.jameson@jordandistrict.org</w:t>
        </w:r>
      </w:hyperlink>
      <w:r>
        <w:rPr>
          <w:sz w:val="22"/>
          <w:szCs w:val="22"/>
        </w:rPr>
        <w:t xml:space="preserve">) </w:t>
      </w:r>
      <w:r w:rsidR="00B70E04">
        <w:rPr>
          <w:sz w:val="22"/>
          <w:szCs w:val="22"/>
        </w:rPr>
        <w:t>with</w:t>
      </w:r>
      <w:r>
        <w:rPr>
          <w:sz w:val="22"/>
          <w:szCs w:val="22"/>
        </w:rPr>
        <w:t xml:space="preserve"> questions</w:t>
      </w:r>
      <w:r w:rsidR="00956705">
        <w:rPr>
          <w:sz w:val="22"/>
          <w:szCs w:val="22"/>
        </w:rPr>
        <w:t xml:space="preserve">. </w:t>
      </w:r>
      <w:r w:rsidR="004C70F8">
        <w:rPr>
          <w:sz w:val="22"/>
          <w:szCs w:val="22"/>
        </w:rPr>
        <w:t>Please check the following items for accuracy:</w:t>
      </w:r>
    </w:p>
    <w:p w14:paraId="71BF3250" w14:textId="1322464C" w:rsidR="004C70F8" w:rsidRPr="0003185F" w:rsidRDefault="004C70F8" w:rsidP="0003185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0E04">
        <w:rPr>
          <w:sz w:val="22"/>
          <w:szCs w:val="22"/>
          <w:u w:val="single"/>
        </w:rPr>
        <w:t>Position Assignment Description:</w:t>
      </w:r>
      <w:r>
        <w:rPr>
          <w:sz w:val="22"/>
          <w:szCs w:val="22"/>
        </w:rPr>
        <w:t xml:space="preserve"> Use the drop-down menu to indicate if the licensed educator is an administrator or classroom teacher</w:t>
      </w:r>
      <w:r w:rsidR="00956705">
        <w:rPr>
          <w:sz w:val="22"/>
          <w:szCs w:val="22"/>
        </w:rPr>
        <w:t xml:space="preserve">. </w:t>
      </w:r>
      <w:r>
        <w:rPr>
          <w:sz w:val="22"/>
          <w:szCs w:val="22"/>
        </w:rPr>
        <w:t>For all other licensed positions for staff members that are not administrators or classroom teachers, please use the Licensed Support Staff designation.</w:t>
      </w:r>
    </w:p>
    <w:p w14:paraId="55825C71" w14:textId="171E88A5" w:rsidR="004C70F8" w:rsidRDefault="00B70E04" w:rsidP="004C70F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Grade Level:</w:t>
      </w:r>
      <w:r>
        <w:rPr>
          <w:sz w:val="22"/>
          <w:szCs w:val="22"/>
        </w:rPr>
        <w:t xml:space="preserve"> </w:t>
      </w:r>
      <w:r w:rsidR="004C70F8">
        <w:rPr>
          <w:sz w:val="22"/>
          <w:szCs w:val="22"/>
        </w:rPr>
        <w:t>For elementary schools, please verify the accuracy of the grade level for classroom teachers</w:t>
      </w:r>
      <w:r w:rsidR="00956705">
        <w:rPr>
          <w:sz w:val="22"/>
          <w:szCs w:val="22"/>
        </w:rPr>
        <w:t xml:space="preserve">. </w:t>
      </w:r>
      <w:r w:rsidR="004C70F8">
        <w:rPr>
          <w:sz w:val="22"/>
          <w:szCs w:val="22"/>
        </w:rPr>
        <w:t>This is because there is a different survey for students in grades K-3 and grades 4-6.</w:t>
      </w:r>
    </w:p>
    <w:p w14:paraId="2D291777" w14:textId="319A20A5" w:rsidR="00421C56" w:rsidRDefault="00421C56" w:rsidP="004C70F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Missing Teachers:</w:t>
      </w:r>
      <w:r>
        <w:rPr>
          <w:sz w:val="22"/>
          <w:szCs w:val="22"/>
        </w:rPr>
        <w:t xml:space="preserve"> If a teacher in your building does not appear on the list, please add their name on the left side of the list</w:t>
      </w:r>
      <w:r w:rsidR="00956705">
        <w:rPr>
          <w:sz w:val="22"/>
          <w:szCs w:val="22"/>
        </w:rPr>
        <w:t xml:space="preserve">. </w:t>
      </w:r>
      <w:r>
        <w:rPr>
          <w:sz w:val="22"/>
          <w:szCs w:val="22"/>
        </w:rPr>
        <w:t>Elementary administrative assistants will need to add preschool teachers to their list since Skyward does not connect them to their elementary school.</w:t>
      </w:r>
    </w:p>
    <w:p w14:paraId="7F7A4692" w14:textId="77777777" w:rsidR="004C70F8" w:rsidRPr="004C70F8" w:rsidRDefault="004C70F8" w:rsidP="004C70F8">
      <w:pPr>
        <w:pStyle w:val="ListParagraph"/>
        <w:rPr>
          <w:sz w:val="22"/>
          <w:szCs w:val="22"/>
        </w:rPr>
      </w:pPr>
    </w:p>
    <w:p w14:paraId="6E6DA5B0" w14:textId="3848BE99" w:rsidR="004C70F8" w:rsidRPr="00907786" w:rsidRDefault="00907786" w:rsidP="00907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Elementary Schools</w:t>
      </w:r>
    </w:p>
    <w:tbl>
      <w:tblPr>
        <w:tblStyle w:val="TableGrid"/>
        <w:tblW w:w="0" w:type="auto"/>
        <w:tblInd w:w="2015" w:type="dxa"/>
        <w:tblLook w:val="04A0" w:firstRow="1" w:lastRow="0" w:firstColumn="1" w:lastColumn="0" w:noHBand="0" w:noVBand="1"/>
      </w:tblPr>
      <w:tblGrid>
        <w:gridCol w:w="3474"/>
        <w:gridCol w:w="3276"/>
      </w:tblGrid>
      <w:tr w:rsidR="00907786" w14:paraId="31AB1670" w14:textId="77777777" w:rsidTr="00421C56">
        <w:tc>
          <w:tcPr>
            <w:tcW w:w="3474" w:type="dxa"/>
            <w:shd w:val="clear" w:color="auto" w:fill="B8CCE4" w:themeFill="accent1" w:themeFillTint="66"/>
          </w:tcPr>
          <w:p w14:paraId="1C3BF6C4" w14:textId="1FB1029B" w:rsidR="00907786" w:rsidRPr="00907786" w:rsidRDefault="00907786" w:rsidP="004C70F8">
            <w:pPr>
              <w:rPr>
                <w:b/>
                <w:bCs/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276" w:type="dxa"/>
            <w:shd w:val="clear" w:color="auto" w:fill="B8CCE4" w:themeFill="accent1" w:themeFillTint="66"/>
          </w:tcPr>
          <w:p w14:paraId="43766FC8" w14:textId="67BDF76A" w:rsidR="00907786" w:rsidRPr="00907786" w:rsidRDefault="00907786" w:rsidP="004C70F8">
            <w:pPr>
              <w:rPr>
                <w:b/>
                <w:bCs/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Link to Staff Verification List</w:t>
            </w:r>
          </w:p>
        </w:tc>
      </w:tr>
      <w:tr w:rsidR="004C70F8" w14:paraId="5E0C9C89" w14:textId="77777777" w:rsidTr="00421C56">
        <w:tc>
          <w:tcPr>
            <w:tcW w:w="3474" w:type="dxa"/>
          </w:tcPr>
          <w:p w14:paraId="1B985EBD" w14:textId="39E66576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Antelope Canyon Elementary</w:t>
            </w:r>
          </w:p>
        </w:tc>
        <w:tc>
          <w:tcPr>
            <w:tcW w:w="3276" w:type="dxa"/>
          </w:tcPr>
          <w:p w14:paraId="3F7747DC" w14:textId="2CF6BFDA" w:rsidR="004C70F8" w:rsidRDefault="00000000" w:rsidP="004C70F8">
            <w:pPr>
              <w:rPr>
                <w:sz w:val="22"/>
                <w:szCs w:val="22"/>
              </w:rPr>
            </w:pPr>
            <w:hyperlink r:id="rId6" w:history="1">
              <w:r w:rsidR="0003185F" w:rsidRPr="0003185F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55B8B2CD" w14:textId="77777777" w:rsidTr="00421C56">
        <w:tc>
          <w:tcPr>
            <w:tcW w:w="3474" w:type="dxa"/>
          </w:tcPr>
          <w:p w14:paraId="24DE16E7" w14:textId="51F17366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Aspen Elementary</w:t>
            </w:r>
          </w:p>
        </w:tc>
        <w:tc>
          <w:tcPr>
            <w:tcW w:w="3276" w:type="dxa"/>
          </w:tcPr>
          <w:p w14:paraId="77215B4E" w14:textId="039C9B5A" w:rsidR="004C70F8" w:rsidRDefault="00000000" w:rsidP="004C70F8">
            <w:pPr>
              <w:rPr>
                <w:sz w:val="22"/>
                <w:szCs w:val="22"/>
              </w:rPr>
            </w:pPr>
            <w:hyperlink r:id="rId7" w:history="1">
              <w:r w:rsidR="0003185F" w:rsidRPr="0003185F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6CC3F0B7" w14:textId="77777777" w:rsidTr="00421C56">
        <w:tc>
          <w:tcPr>
            <w:tcW w:w="3474" w:type="dxa"/>
          </w:tcPr>
          <w:p w14:paraId="29B038DE" w14:textId="75AADB66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Bastian Elementary</w:t>
            </w:r>
          </w:p>
        </w:tc>
        <w:tc>
          <w:tcPr>
            <w:tcW w:w="3276" w:type="dxa"/>
          </w:tcPr>
          <w:p w14:paraId="688260AE" w14:textId="2C50D3F6" w:rsidR="004C70F8" w:rsidRDefault="00000000" w:rsidP="004C70F8">
            <w:pPr>
              <w:rPr>
                <w:sz w:val="22"/>
                <w:szCs w:val="22"/>
              </w:rPr>
            </w:pPr>
            <w:hyperlink r:id="rId8" w:history="1">
              <w:r w:rsidR="0003185F" w:rsidRPr="0003185F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2DCE855F" w14:textId="77777777" w:rsidTr="00421C56">
        <w:tc>
          <w:tcPr>
            <w:tcW w:w="3474" w:type="dxa"/>
          </w:tcPr>
          <w:p w14:paraId="33F67FD6" w14:textId="2B754987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Blackridge Elementary</w:t>
            </w:r>
          </w:p>
        </w:tc>
        <w:tc>
          <w:tcPr>
            <w:tcW w:w="3276" w:type="dxa"/>
          </w:tcPr>
          <w:p w14:paraId="1293090A" w14:textId="484123CB" w:rsidR="004C70F8" w:rsidRDefault="00000000" w:rsidP="004C70F8">
            <w:pPr>
              <w:rPr>
                <w:sz w:val="22"/>
                <w:szCs w:val="22"/>
              </w:rPr>
            </w:pPr>
            <w:hyperlink r:id="rId9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1FE2E80A" w14:textId="77777777" w:rsidTr="00421C56">
        <w:tc>
          <w:tcPr>
            <w:tcW w:w="3474" w:type="dxa"/>
          </w:tcPr>
          <w:p w14:paraId="66DF64F3" w14:textId="55D73135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Bluffdale Elementary</w:t>
            </w:r>
          </w:p>
        </w:tc>
        <w:tc>
          <w:tcPr>
            <w:tcW w:w="3276" w:type="dxa"/>
          </w:tcPr>
          <w:p w14:paraId="2330BD82" w14:textId="172FC4E8" w:rsidR="004C70F8" w:rsidRDefault="00000000" w:rsidP="004C70F8">
            <w:pPr>
              <w:rPr>
                <w:sz w:val="22"/>
                <w:szCs w:val="22"/>
              </w:rPr>
            </w:pPr>
            <w:hyperlink r:id="rId10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36785E52" w14:textId="77777777" w:rsidTr="00421C56">
        <w:tc>
          <w:tcPr>
            <w:tcW w:w="3474" w:type="dxa"/>
          </w:tcPr>
          <w:p w14:paraId="5EEC89DE" w14:textId="46FF18C7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Butterfield Canyon Elementary</w:t>
            </w:r>
          </w:p>
        </w:tc>
        <w:tc>
          <w:tcPr>
            <w:tcW w:w="3276" w:type="dxa"/>
          </w:tcPr>
          <w:p w14:paraId="3371F95E" w14:textId="6239E9CB" w:rsidR="004C70F8" w:rsidRDefault="00000000" w:rsidP="004C70F8">
            <w:pPr>
              <w:rPr>
                <w:sz w:val="22"/>
                <w:szCs w:val="22"/>
              </w:rPr>
            </w:pPr>
            <w:hyperlink r:id="rId11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4C70F8" w14:paraId="686BFA7E" w14:textId="77777777" w:rsidTr="00421C56">
        <w:tc>
          <w:tcPr>
            <w:tcW w:w="3474" w:type="dxa"/>
          </w:tcPr>
          <w:p w14:paraId="42C73B18" w14:textId="33A6BA54" w:rsidR="004C70F8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Columbia Elementary</w:t>
            </w:r>
          </w:p>
        </w:tc>
        <w:tc>
          <w:tcPr>
            <w:tcW w:w="3276" w:type="dxa"/>
          </w:tcPr>
          <w:p w14:paraId="7032D03F" w14:textId="5104C9C1" w:rsidR="004C70F8" w:rsidRDefault="00000000" w:rsidP="004C70F8">
            <w:pPr>
              <w:rPr>
                <w:sz w:val="22"/>
                <w:szCs w:val="22"/>
              </w:rPr>
            </w:pPr>
            <w:hyperlink r:id="rId12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4628718D" w14:textId="77777777" w:rsidTr="00421C56">
        <w:tc>
          <w:tcPr>
            <w:tcW w:w="3474" w:type="dxa"/>
          </w:tcPr>
          <w:p w14:paraId="29416929" w14:textId="4983EA89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Copper Canyon Elementary</w:t>
            </w:r>
          </w:p>
        </w:tc>
        <w:tc>
          <w:tcPr>
            <w:tcW w:w="3276" w:type="dxa"/>
          </w:tcPr>
          <w:p w14:paraId="4D6C132D" w14:textId="7DEF7710" w:rsidR="008517DB" w:rsidRDefault="00000000" w:rsidP="004C70F8">
            <w:pPr>
              <w:rPr>
                <w:sz w:val="22"/>
                <w:szCs w:val="22"/>
              </w:rPr>
            </w:pPr>
            <w:hyperlink r:id="rId13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5AC0E233" w14:textId="77777777" w:rsidTr="00421C56">
        <w:tc>
          <w:tcPr>
            <w:tcW w:w="3474" w:type="dxa"/>
          </w:tcPr>
          <w:p w14:paraId="1FD8A76E" w14:textId="2BB9D55E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Daybreak Elementary</w:t>
            </w:r>
          </w:p>
        </w:tc>
        <w:tc>
          <w:tcPr>
            <w:tcW w:w="3276" w:type="dxa"/>
          </w:tcPr>
          <w:p w14:paraId="559BF2DD" w14:textId="4474C956" w:rsidR="008517DB" w:rsidRDefault="00000000" w:rsidP="004C70F8">
            <w:pPr>
              <w:rPr>
                <w:sz w:val="22"/>
                <w:szCs w:val="22"/>
              </w:rPr>
            </w:pPr>
            <w:hyperlink r:id="rId14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3DF936C5" w14:textId="77777777" w:rsidTr="00421C56">
        <w:tc>
          <w:tcPr>
            <w:tcW w:w="3474" w:type="dxa"/>
          </w:tcPr>
          <w:p w14:paraId="43FC91D9" w14:textId="11DF9A82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Eastlake Elementary</w:t>
            </w:r>
          </w:p>
        </w:tc>
        <w:tc>
          <w:tcPr>
            <w:tcW w:w="3276" w:type="dxa"/>
          </w:tcPr>
          <w:p w14:paraId="4B740BE5" w14:textId="6FEEB6AB" w:rsidR="008517DB" w:rsidRDefault="00000000" w:rsidP="004C70F8">
            <w:pPr>
              <w:rPr>
                <w:sz w:val="22"/>
                <w:szCs w:val="22"/>
              </w:rPr>
            </w:pPr>
            <w:hyperlink r:id="rId15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7C66DF51" w14:textId="77777777" w:rsidTr="00421C56">
        <w:tc>
          <w:tcPr>
            <w:tcW w:w="3474" w:type="dxa"/>
          </w:tcPr>
          <w:p w14:paraId="28DA8944" w14:textId="23A048BA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 Meadows Elementary</w:t>
            </w:r>
          </w:p>
        </w:tc>
        <w:tc>
          <w:tcPr>
            <w:tcW w:w="3276" w:type="dxa"/>
          </w:tcPr>
          <w:p w14:paraId="62D0B970" w14:textId="51D5D109" w:rsidR="008517DB" w:rsidRDefault="00000000" w:rsidP="004C70F8">
            <w:pPr>
              <w:rPr>
                <w:sz w:val="22"/>
                <w:szCs w:val="22"/>
              </w:rPr>
            </w:pPr>
            <w:hyperlink r:id="rId16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3C5321C4" w14:textId="77777777" w:rsidTr="00421C56">
        <w:tc>
          <w:tcPr>
            <w:tcW w:w="3474" w:type="dxa"/>
          </w:tcPr>
          <w:p w14:paraId="60CC65CE" w14:textId="362D3853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Falcon Ridge Elementary</w:t>
            </w:r>
          </w:p>
        </w:tc>
        <w:tc>
          <w:tcPr>
            <w:tcW w:w="3276" w:type="dxa"/>
          </w:tcPr>
          <w:p w14:paraId="1C6A7D3C" w14:textId="03894502" w:rsidR="008517DB" w:rsidRDefault="00000000" w:rsidP="004C70F8">
            <w:pPr>
              <w:rPr>
                <w:sz w:val="22"/>
                <w:szCs w:val="22"/>
              </w:rPr>
            </w:pPr>
            <w:hyperlink r:id="rId17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45AD4A9F" w14:textId="77777777" w:rsidTr="00421C56">
        <w:tc>
          <w:tcPr>
            <w:tcW w:w="3474" w:type="dxa"/>
          </w:tcPr>
          <w:p w14:paraId="605154E2" w14:textId="6E57F563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Foothills Elementary</w:t>
            </w:r>
          </w:p>
        </w:tc>
        <w:tc>
          <w:tcPr>
            <w:tcW w:w="3276" w:type="dxa"/>
          </w:tcPr>
          <w:p w14:paraId="2B3259D7" w14:textId="0E1A7694" w:rsidR="008517DB" w:rsidRDefault="00000000" w:rsidP="004C70F8">
            <w:pPr>
              <w:rPr>
                <w:sz w:val="22"/>
                <w:szCs w:val="22"/>
              </w:rPr>
            </w:pPr>
            <w:hyperlink r:id="rId18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699AF809" w14:textId="77777777" w:rsidTr="00421C56">
        <w:tc>
          <w:tcPr>
            <w:tcW w:w="3474" w:type="dxa"/>
          </w:tcPr>
          <w:p w14:paraId="01AD1646" w14:textId="78AF00C9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Fox Hollow Elementary</w:t>
            </w:r>
          </w:p>
        </w:tc>
        <w:tc>
          <w:tcPr>
            <w:tcW w:w="3276" w:type="dxa"/>
          </w:tcPr>
          <w:p w14:paraId="683C3A71" w14:textId="622E7919" w:rsidR="008517DB" w:rsidRDefault="00000000" w:rsidP="004C70F8">
            <w:pPr>
              <w:rPr>
                <w:sz w:val="22"/>
                <w:szCs w:val="22"/>
              </w:rPr>
            </w:pPr>
            <w:hyperlink r:id="rId19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595053EF" w14:textId="77777777" w:rsidTr="00421C56">
        <w:tc>
          <w:tcPr>
            <w:tcW w:w="3474" w:type="dxa"/>
          </w:tcPr>
          <w:p w14:paraId="22888A49" w14:textId="0899B4DA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Fields Elementary</w:t>
            </w:r>
          </w:p>
        </w:tc>
        <w:tc>
          <w:tcPr>
            <w:tcW w:w="3276" w:type="dxa"/>
          </w:tcPr>
          <w:p w14:paraId="6B2DDBA6" w14:textId="28740A19" w:rsidR="008517DB" w:rsidRDefault="00000000" w:rsidP="004C70F8">
            <w:pPr>
              <w:rPr>
                <w:sz w:val="22"/>
                <w:szCs w:val="22"/>
              </w:rPr>
            </w:pPr>
            <w:hyperlink r:id="rId20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48B83C07" w14:textId="77777777" w:rsidTr="00421C56">
        <w:tc>
          <w:tcPr>
            <w:tcW w:w="3474" w:type="dxa"/>
          </w:tcPr>
          <w:p w14:paraId="7A99415A" w14:textId="157A2363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Hayden Peak Elementary</w:t>
            </w:r>
          </w:p>
        </w:tc>
        <w:tc>
          <w:tcPr>
            <w:tcW w:w="3276" w:type="dxa"/>
          </w:tcPr>
          <w:p w14:paraId="646D1B2B" w14:textId="5FF3C33F" w:rsidR="008517DB" w:rsidRDefault="00000000" w:rsidP="004C70F8">
            <w:pPr>
              <w:rPr>
                <w:sz w:val="22"/>
                <w:szCs w:val="22"/>
              </w:rPr>
            </w:pPr>
            <w:hyperlink r:id="rId21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1C43017A" w14:textId="77777777" w:rsidTr="00421C56">
        <w:tc>
          <w:tcPr>
            <w:tcW w:w="3474" w:type="dxa"/>
          </w:tcPr>
          <w:p w14:paraId="66660367" w14:textId="12A73EFB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Heartland Elementary</w:t>
            </w:r>
          </w:p>
        </w:tc>
        <w:tc>
          <w:tcPr>
            <w:tcW w:w="3276" w:type="dxa"/>
          </w:tcPr>
          <w:p w14:paraId="729D6BF1" w14:textId="5CC7D3F9" w:rsidR="008517DB" w:rsidRDefault="00000000" w:rsidP="004C70F8">
            <w:pPr>
              <w:rPr>
                <w:sz w:val="22"/>
                <w:szCs w:val="22"/>
              </w:rPr>
            </w:pPr>
            <w:hyperlink r:id="rId22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064BA756" w14:textId="77777777" w:rsidTr="00421C56">
        <w:tc>
          <w:tcPr>
            <w:tcW w:w="3474" w:type="dxa"/>
          </w:tcPr>
          <w:p w14:paraId="4C9F1ED0" w14:textId="756DF171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Herriman Elementary</w:t>
            </w:r>
          </w:p>
        </w:tc>
        <w:tc>
          <w:tcPr>
            <w:tcW w:w="3276" w:type="dxa"/>
          </w:tcPr>
          <w:p w14:paraId="0F6DE735" w14:textId="530F60C3" w:rsidR="008517DB" w:rsidRDefault="00000000" w:rsidP="004C70F8">
            <w:pPr>
              <w:rPr>
                <w:sz w:val="22"/>
                <w:szCs w:val="22"/>
              </w:rPr>
            </w:pPr>
            <w:hyperlink r:id="rId23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027F21CB" w14:textId="77777777" w:rsidTr="00421C56">
        <w:tc>
          <w:tcPr>
            <w:tcW w:w="3474" w:type="dxa"/>
          </w:tcPr>
          <w:p w14:paraId="0E64F8D6" w14:textId="57791924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Hills Elementary</w:t>
            </w:r>
          </w:p>
        </w:tc>
        <w:tc>
          <w:tcPr>
            <w:tcW w:w="3276" w:type="dxa"/>
          </w:tcPr>
          <w:p w14:paraId="52AAEE27" w14:textId="7602225E" w:rsidR="008517DB" w:rsidRDefault="00000000" w:rsidP="004C70F8">
            <w:pPr>
              <w:rPr>
                <w:sz w:val="22"/>
                <w:szCs w:val="22"/>
              </w:rPr>
            </w:pPr>
            <w:hyperlink r:id="rId24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58026688" w14:textId="77777777" w:rsidTr="00421C56">
        <w:tc>
          <w:tcPr>
            <w:tcW w:w="3474" w:type="dxa"/>
          </w:tcPr>
          <w:p w14:paraId="2562378B" w14:textId="0E0629BA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Ridge Elementary</w:t>
            </w:r>
          </w:p>
        </w:tc>
        <w:tc>
          <w:tcPr>
            <w:tcW w:w="3276" w:type="dxa"/>
          </w:tcPr>
          <w:p w14:paraId="43F98F7C" w14:textId="62D798FC" w:rsidR="008517DB" w:rsidRDefault="00000000" w:rsidP="004C70F8">
            <w:pPr>
              <w:rPr>
                <w:sz w:val="22"/>
                <w:szCs w:val="22"/>
              </w:rPr>
            </w:pPr>
            <w:hyperlink r:id="rId25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8517DB" w14:paraId="7DCC7DBB" w14:textId="77777777" w:rsidTr="00421C56">
        <w:tc>
          <w:tcPr>
            <w:tcW w:w="3474" w:type="dxa"/>
          </w:tcPr>
          <w:p w14:paraId="355A1EAC" w14:textId="7F19A5A9" w:rsidR="008517DB" w:rsidRDefault="008517DB" w:rsidP="004C7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Majestic Elementary</w:t>
            </w:r>
          </w:p>
        </w:tc>
        <w:tc>
          <w:tcPr>
            <w:tcW w:w="3276" w:type="dxa"/>
          </w:tcPr>
          <w:p w14:paraId="5D576BB9" w14:textId="52C2F47C" w:rsidR="008517DB" w:rsidRDefault="00000000" w:rsidP="004C70F8">
            <w:pPr>
              <w:rPr>
                <w:sz w:val="22"/>
                <w:szCs w:val="22"/>
              </w:rPr>
            </w:pPr>
            <w:hyperlink r:id="rId26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7FC80A2A" w14:textId="77777777" w:rsidTr="00421C56">
        <w:tc>
          <w:tcPr>
            <w:tcW w:w="3474" w:type="dxa"/>
          </w:tcPr>
          <w:p w14:paraId="1142CBD8" w14:textId="746938C9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Midas Creek Elementary</w:t>
            </w:r>
          </w:p>
        </w:tc>
        <w:tc>
          <w:tcPr>
            <w:tcW w:w="3276" w:type="dxa"/>
          </w:tcPr>
          <w:p w14:paraId="4A92E0D4" w14:textId="258C5022" w:rsidR="0003185F" w:rsidRDefault="00000000" w:rsidP="0003185F">
            <w:pPr>
              <w:rPr>
                <w:sz w:val="22"/>
                <w:szCs w:val="22"/>
              </w:rPr>
            </w:pPr>
            <w:hyperlink r:id="rId27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39F5CE9" w14:textId="77777777" w:rsidTr="00421C56">
        <w:tc>
          <w:tcPr>
            <w:tcW w:w="3474" w:type="dxa"/>
          </w:tcPr>
          <w:p w14:paraId="0FB9D182" w14:textId="5B3BA67B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 Vista Elementary</w:t>
            </w:r>
          </w:p>
        </w:tc>
        <w:tc>
          <w:tcPr>
            <w:tcW w:w="3276" w:type="dxa"/>
          </w:tcPr>
          <w:p w14:paraId="66A71A0D" w14:textId="56DE9883" w:rsidR="0003185F" w:rsidRDefault="00000000" w:rsidP="0003185F">
            <w:pPr>
              <w:rPr>
                <w:sz w:val="22"/>
                <w:szCs w:val="22"/>
              </w:rPr>
            </w:pPr>
            <w:hyperlink r:id="rId28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5AA3E4F" w14:textId="77777777" w:rsidTr="00421C56">
        <w:tc>
          <w:tcPr>
            <w:tcW w:w="3474" w:type="dxa"/>
          </w:tcPr>
          <w:p w14:paraId="6BE952B5" w14:textId="670BFFDC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Point Elementary</w:t>
            </w:r>
          </w:p>
        </w:tc>
        <w:tc>
          <w:tcPr>
            <w:tcW w:w="3276" w:type="dxa"/>
          </w:tcPr>
          <w:p w14:paraId="7116E05D" w14:textId="583FE314" w:rsidR="0003185F" w:rsidRDefault="00000000" w:rsidP="0003185F">
            <w:pPr>
              <w:rPr>
                <w:sz w:val="22"/>
                <w:szCs w:val="22"/>
              </w:rPr>
            </w:pPr>
            <w:hyperlink r:id="rId29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D6CAE31" w14:textId="77777777" w:rsidTr="00421C56">
        <w:tc>
          <w:tcPr>
            <w:tcW w:w="3474" w:type="dxa"/>
          </w:tcPr>
          <w:p w14:paraId="1E2C4A86" w14:textId="096F991B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Shadows Elementary</w:t>
            </w:r>
          </w:p>
        </w:tc>
        <w:tc>
          <w:tcPr>
            <w:tcW w:w="3276" w:type="dxa"/>
          </w:tcPr>
          <w:p w14:paraId="2433AC7B" w14:textId="3C39345E" w:rsidR="0003185F" w:rsidRDefault="00000000" w:rsidP="0003185F">
            <w:pPr>
              <w:rPr>
                <w:sz w:val="22"/>
                <w:szCs w:val="22"/>
              </w:rPr>
            </w:pPr>
            <w:hyperlink r:id="rId30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A2F0C9D" w14:textId="77777777" w:rsidTr="00421C56">
        <w:tc>
          <w:tcPr>
            <w:tcW w:w="3474" w:type="dxa"/>
          </w:tcPr>
          <w:p w14:paraId="2E647094" w14:textId="5DF5A8B2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 Leaf Elementary</w:t>
            </w:r>
          </w:p>
        </w:tc>
        <w:tc>
          <w:tcPr>
            <w:tcW w:w="3276" w:type="dxa"/>
          </w:tcPr>
          <w:p w14:paraId="5E3FA1CD" w14:textId="5DC5AD5C" w:rsidR="0003185F" w:rsidRDefault="00000000" w:rsidP="0003185F">
            <w:pPr>
              <w:rPr>
                <w:sz w:val="22"/>
                <w:szCs w:val="22"/>
              </w:rPr>
            </w:pPr>
            <w:hyperlink r:id="rId31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C55E73D" w14:textId="77777777" w:rsidTr="00421C56">
        <w:tc>
          <w:tcPr>
            <w:tcW w:w="3474" w:type="dxa"/>
          </w:tcPr>
          <w:p w14:paraId="40C55DFB" w14:textId="071892D2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Oakcrest Elementary</w:t>
            </w:r>
          </w:p>
        </w:tc>
        <w:tc>
          <w:tcPr>
            <w:tcW w:w="3276" w:type="dxa"/>
          </w:tcPr>
          <w:p w14:paraId="6EB3371B" w14:textId="357E3AA5" w:rsidR="0003185F" w:rsidRDefault="00000000" w:rsidP="0003185F">
            <w:pPr>
              <w:rPr>
                <w:sz w:val="22"/>
                <w:szCs w:val="22"/>
              </w:rPr>
            </w:pPr>
            <w:hyperlink r:id="rId32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77B451C2" w14:textId="77777777" w:rsidTr="00421C56">
        <w:tc>
          <w:tcPr>
            <w:tcW w:w="3474" w:type="dxa"/>
          </w:tcPr>
          <w:p w14:paraId="38F04102" w14:textId="7AEFA49C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Oquirrh Elementary</w:t>
            </w:r>
          </w:p>
        </w:tc>
        <w:tc>
          <w:tcPr>
            <w:tcW w:w="3276" w:type="dxa"/>
          </w:tcPr>
          <w:p w14:paraId="73FACDC1" w14:textId="20A758D2" w:rsidR="0003185F" w:rsidRDefault="00000000" w:rsidP="0003185F">
            <w:pPr>
              <w:rPr>
                <w:sz w:val="22"/>
                <w:szCs w:val="22"/>
              </w:rPr>
            </w:pPr>
            <w:hyperlink r:id="rId33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5E522538" w14:textId="77777777" w:rsidTr="00421C56">
        <w:tc>
          <w:tcPr>
            <w:tcW w:w="3474" w:type="dxa"/>
          </w:tcPr>
          <w:p w14:paraId="12203D86" w14:textId="7231B766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Ridge View Elementary</w:t>
            </w:r>
          </w:p>
        </w:tc>
        <w:tc>
          <w:tcPr>
            <w:tcW w:w="3276" w:type="dxa"/>
          </w:tcPr>
          <w:p w14:paraId="79E4EC82" w14:textId="6FAC38A0" w:rsidR="0003185F" w:rsidRDefault="00000000" w:rsidP="0003185F">
            <w:pPr>
              <w:rPr>
                <w:sz w:val="22"/>
                <w:szCs w:val="22"/>
              </w:rPr>
            </w:pPr>
            <w:hyperlink r:id="rId34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BA80CC1" w14:textId="77777777" w:rsidTr="00421C56">
        <w:tc>
          <w:tcPr>
            <w:tcW w:w="3474" w:type="dxa"/>
          </w:tcPr>
          <w:p w14:paraId="39416AEA" w14:textId="235741EA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 Elementary</w:t>
            </w:r>
          </w:p>
        </w:tc>
        <w:tc>
          <w:tcPr>
            <w:tcW w:w="3276" w:type="dxa"/>
          </w:tcPr>
          <w:p w14:paraId="1DAF5DA4" w14:textId="1C7E4D6B" w:rsidR="0003185F" w:rsidRDefault="00000000" w:rsidP="0003185F">
            <w:pPr>
              <w:rPr>
                <w:sz w:val="22"/>
                <w:szCs w:val="22"/>
              </w:rPr>
            </w:pPr>
            <w:hyperlink r:id="rId35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6614B8B" w14:textId="77777777" w:rsidTr="00421C56">
        <w:tc>
          <w:tcPr>
            <w:tcW w:w="3474" w:type="dxa"/>
          </w:tcPr>
          <w:p w14:paraId="261ADB0E" w14:textId="4B949785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Riverton Elementary</w:t>
            </w:r>
          </w:p>
        </w:tc>
        <w:tc>
          <w:tcPr>
            <w:tcW w:w="3276" w:type="dxa"/>
          </w:tcPr>
          <w:p w14:paraId="6F526107" w14:textId="7341A7CC" w:rsidR="0003185F" w:rsidRDefault="00000000" w:rsidP="0003185F">
            <w:pPr>
              <w:rPr>
                <w:sz w:val="22"/>
                <w:szCs w:val="22"/>
              </w:rPr>
            </w:pPr>
            <w:hyperlink r:id="rId36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368CA78" w14:textId="77777777" w:rsidTr="00421C56">
        <w:tc>
          <w:tcPr>
            <w:tcW w:w="3474" w:type="dxa"/>
          </w:tcPr>
          <w:p w14:paraId="65ABEF52" w14:textId="5EF309F5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Peak Elementary</w:t>
            </w:r>
          </w:p>
        </w:tc>
        <w:tc>
          <w:tcPr>
            <w:tcW w:w="3276" w:type="dxa"/>
          </w:tcPr>
          <w:p w14:paraId="1008F9EE" w14:textId="61DEECF7" w:rsidR="0003185F" w:rsidRDefault="00000000" w:rsidP="0003185F">
            <w:pPr>
              <w:rPr>
                <w:sz w:val="22"/>
                <w:szCs w:val="22"/>
              </w:rPr>
            </w:pPr>
            <w:hyperlink r:id="rId37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2DD78CB6" w14:textId="77777777" w:rsidTr="00421C56">
        <w:tc>
          <w:tcPr>
            <w:tcW w:w="3474" w:type="dxa"/>
          </w:tcPr>
          <w:p w14:paraId="6FE3C873" w14:textId="64F28EE7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Rosamond Elementary</w:t>
            </w:r>
          </w:p>
        </w:tc>
        <w:tc>
          <w:tcPr>
            <w:tcW w:w="3276" w:type="dxa"/>
          </w:tcPr>
          <w:p w14:paraId="108DE003" w14:textId="1C00B525" w:rsidR="0003185F" w:rsidRDefault="00000000" w:rsidP="0003185F">
            <w:pPr>
              <w:rPr>
                <w:sz w:val="22"/>
                <w:szCs w:val="22"/>
              </w:rPr>
            </w:pPr>
            <w:hyperlink r:id="rId38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1BF1D4E" w14:textId="77777777" w:rsidTr="00421C56">
        <w:tc>
          <w:tcPr>
            <w:tcW w:w="3474" w:type="dxa"/>
          </w:tcPr>
          <w:p w14:paraId="4DE6C692" w14:textId="425986B3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 Creek Elementary</w:t>
            </w:r>
          </w:p>
        </w:tc>
        <w:tc>
          <w:tcPr>
            <w:tcW w:w="3276" w:type="dxa"/>
          </w:tcPr>
          <w:p w14:paraId="295CA1FD" w14:textId="756F23B7" w:rsidR="0003185F" w:rsidRDefault="00000000" w:rsidP="0003185F">
            <w:pPr>
              <w:rPr>
                <w:sz w:val="22"/>
                <w:szCs w:val="22"/>
              </w:rPr>
            </w:pPr>
            <w:hyperlink r:id="rId39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A72157B" w14:textId="77777777" w:rsidTr="00421C56">
        <w:tc>
          <w:tcPr>
            <w:tcW w:w="3474" w:type="dxa"/>
          </w:tcPr>
          <w:p w14:paraId="45219A47" w14:textId="3FC6B13D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Crest Elementary</w:t>
            </w:r>
          </w:p>
        </w:tc>
        <w:tc>
          <w:tcPr>
            <w:tcW w:w="3276" w:type="dxa"/>
          </w:tcPr>
          <w:p w14:paraId="352869DD" w14:textId="10D36BA5" w:rsidR="0003185F" w:rsidRDefault="00000000" w:rsidP="0003185F">
            <w:pPr>
              <w:rPr>
                <w:sz w:val="22"/>
                <w:szCs w:val="22"/>
              </w:rPr>
            </w:pPr>
            <w:hyperlink r:id="rId40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648C18C" w14:textId="77777777" w:rsidTr="00421C56">
        <w:tc>
          <w:tcPr>
            <w:tcW w:w="3474" w:type="dxa"/>
          </w:tcPr>
          <w:p w14:paraId="1F9E68F6" w14:textId="35DDEFD9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Jordan Elementary</w:t>
            </w:r>
          </w:p>
        </w:tc>
        <w:tc>
          <w:tcPr>
            <w:tcW w:w="3276" w:type="dxa"/>
          </w:tcPr>
          <w:p w14:paraId="1B2D5CAB" w14:textId="51982D55" w:rsidR="0003185F" w:rsidRDefault="00000000" w:rsidP="0003185F">
            <w:pPr>
              <w:rPr>
                <w:sz w:val="22"/>
                <w:szCs w:val="22"/>
              </w:rPr>
            </w:pPr>
            <w:hyperlink r:id="rId41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50D8A04" w14:textId="77777777" w:rsidTr="00421C56">
        <w:tc>
          <w:tcPr>
            <w:tcW w:w="3474" w:type="dxa"/>
          </w:tcPr>
          <w:p w14:paraId="4BE74B40" w14:textId="6253E7B8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Southland Elementary</w:t>
            </w:r>
          </w:p>
        </w:tc>
        <w:tc>
          <w:tcPr>
            <w:tcW w:w="3276" w:type="dxa"/>
          </w:tcPr>
          <w:p w14:paraId="033EA35B" w14:textId="58DFA203" w:rsidR="0003185F" w:rsidRDefault="00000000" w:rsidP="0003185F">
            <w:pPr>
              <w:rPr>
                <w:sz w:val="22"/>
                <w:szCs w:val="22"/>
              </w:rPr>
            </w:pPr>
            <w:hyperlink r:id="rId42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037874D5" w14:textId="77777777" w:rsidTr="00421C56">
        <w:tc>
          <w:tcPr>
            <w:tcW w:w="3474" w:type="dxa"/>
          </w:tcPr>
          <w:p w14:paraId="4EB204DD" w14:textId="0C6BE2A9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 Linda Elementary</w:t>
            </w:r>
          </w:p>
        </w:tc>
        <w:tc>
          <w:tcPr>
            <w:tcW w:w="3276" w:type="dxa"/>
          </w:tcPr>
          <w:p w14:paraId="1E718142" w14:textId="6485D634" w:rsidR="0003185F" w:rsidRDefault="00000000" w:rsidP="0003185F">
            <w:pPr>
              <w:rPr>
                <w:sz w:val="22"/>
                <w:szCs w:val="22"/>
              </w:rPr>
            </w:pPr>
            <w:hyperlink r:id="rId43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02DB065" w14:textId="77777777" w:rsidTr="00421C56">
        <w:tc>
          <w:tcPr>
            <w:tcW w:w="3474" w:type="dxa"/>
          </w:tcPr>
          <w:p w14:paraId="35531771" w14:textId="30DD52C9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Welby Elementary</w:t>
            </w:r>
          </w:p>
        </w:tc>
        <w:tc>
          <w:tcPr>
            <w:tcW w:w="3276" w:type="dxa"/>
          </w:tcPr>
          <w:p w14:paraId="4FB725B0" w14:textId="055904CA" w:rsidR="0003185F" w:rsidRDefault="00000000" w:rsidP="0003185F">
            <w:pPr>
              <w:rPr>
                <w:sz w:val="22"/>
                <w:szCs w:val="22"/>
              </w:rPr>
            </w:pPr>
            <w:hyperlink r:id="rId44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6A7F785" w14:textId="77777777" w:rsidTr="00421C56">
        <w:tc>
          <w:tcPr>
            <w:tcW w:w="3474" w:type="dxa"/>
          </w:tcPr>
          <w:p w14:paraId="27EF5A96" w14:textId="5DE9FB88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Westland Elementary</w:t>
            </w:r>
          </w:p>
        </w:tc>
        <w:tc>
          <w:tcPr>
            <w:tcW w:w="3276" w:type="dxa"/>
          </w:tcPr>
          <w:p w14:paraId="2472E42A" w14:textId="26A6F7BD" w:rsidR="0003185F" w:rsidRDefault="00000000" w:rsidP="0003185F">
            <w:pPr>
              <w:rPr>
                <w:sz w:val="22"/>
                <w:szCs w:val="22"/>
              </w:rPr>
            </w:pPr>
            <w:hyperlink r:id="rId45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0EECD83D" w14:textId="77777777" w:rsidTr="00421C56">
        <w:tc>
          <w:tcPr>
            <w:tcW w:w="3474" w:type="dxa"/>
          </w:tcPr>
          <w:p w14:paraId="6F850F20" w14:textId="65995494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Westvale Elementary</w:t>
            </w:r>
          </w:p>
        </w:tc>
        <w:tc>
          <w:tcPr>
            <w:tcW w:w="3276" w:type="dxa"/>
          </w:tcPr>
          <w:p w14:paraId="5EA22EDE" w14:textId="259121CC" w:rsidR="0003185F" w:rsidRDefault="00000000" w:rsidP="0003185F">
            <w:pPr>
              <w:rPr>
                <w:sz w:val="22"/>
                <w:szCs w:val="22"/>
              </w:rPr>
            </w:pPr>
            <w:hyperlink r:id="rId46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</w:tbl>
    <w:p w14:paraId="63A550BE" w14:textId="77777777" w:rsidR="004C70F8" w:rsidRDefault="004C70F8" w:rsidP="004C70F8">
      <w:pPr>
        <w:rPr>
          <w:sz w:val="22"/>
          <w:szCs w:val="22"/>
        </w:rPr>
      </w:pPr>
    </w:p>
    <w:p w14:paraId="36981020" w14:textId="03D2309A" w:rsidR="00907786" w:rsidRDefault="00907786" w:rsidP="00907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Schools</w:t>
      </w:r>
    </w:p>
    <w:tbl>
      <w:tblPr>
        <w:tblStyle w:val="TableGrid"/>
        <w:tblW w:w="0" w:type="auto"/>
        <w:tblInd w:w="2015" w:type="dxa"/>
        <w:tblLook w:val="04A0" w:firstRow="1" w:lastRow="0" w:firstColumn="1" w:lastColumn="0" w:noHBand="0" w:noVBand="1"/>
      </w:tblPr>
      <w:tblGrid>
        <w:gridCol w:w="3474"/>
        <w:gridCol w:w="3276"/>
      </w:tblGrid>
      <w:tr w:rsidR="00907786" w14:paraId="745B31D8" w14:textId="77777777" w:rsidTr="00421C56">
        <w:tc>
          <w:tcPr>
            <w:tcW w:w="3474" w:type="dxa"/>
            <w:shd w:val="clear" w:color="auto" w:fill="B8CCE4" w:themeFill="accent1" w:themeFillTint="66"/>
          </w:tcPr>
          <w:p w14:paraId="4BD8CF9E" w14:textId="150B2222" w:rsidR="00907786" w:rsidRDefault="00907786" w:rsidP="00907786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276" w:type="dxa"/>
            <w:shd w:val="clear" w:color="auto" w:fill="B8CCE4" w:themeFill="accent1" w:themeFillTint="66"/>
          </w:tcPr>
          <w:p w14:paraId="57A1C6F9" w14:textId="672927EC" w:rsidR="00907786" w:rsidRDefault="00907786" w:rsidP="00907786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Link to Staff Verification List</w:t>
            </w:r>
          </w:p>
        </w:tc>
      </w:tr>
      <w:tr w:rsidR="0003185F" w14:paraId="423DCA19" w14:textId="77777777" w:rsidTr="00421C56">
        <w:tc>
          <w:tcPr>
            <w:tcW w:w="3474" w:type="dxa"/>
          </w:tcPr>
          <w:p w14:paraId="6994212E" w14:textId="387D7F2F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Copper Mountain Middle</w:t>
            </w:r>
          </w:p>
        </w:tc>
        <w:tc>
          <w:tcPr>
            <w:tcW w:w="3276" w:type="dxa"/>
          </w:tcPr>
          <w:p w14:paraId="72C9C956" w14:textId="3A5CC079" w:rsidR="0003185F" w:rsidRDefault="00000000" w:rsidP="0003185F">
            <w:pPr>
              <w:rPr>
                <w:sz w:val="22"/>
                <w:szCs w:val="22"/>
              </w:rPr>
            </w:pPr>
            <w:hyperlink r:id="rId47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536F3B5" w14:textId="77777777" w:rsidTr="00421C56">
        <w:tc>
          <w:tcPr>
            <w:tcW w:w="3474" w:type="dxa"/>
          </w:tcPr>
          <w:p w14:paraId="577F0376" w14:textId="6ACEF55F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 Ridge Middle</w:t>
            </w:r>
          </w:p>
        </w:tc>
        <w:tc>
          <w:tcPr>
            <w:tcW w:w="3276" w:type="dxa"/>
          </w:tcPr>
          <w:p w14:paraId="3EB4B2AA" w14:textId="1783FBCA" w:rsidR="0003185F" w:rsidRDefault="00000000" w:rsidP="0003185F">
            <w:pPr>
              <w:rPr>
                <w:sz w:val="22"/>
                <w:szCs w:val="22"/>
              </w:rPr>
            </w:pPr>
            <w:hyperlink r:id="rId48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54215CD3" w14:textId="77777777" w:rsidTr="00421C56">
        <w:tc>
          <w:tcPr>
            <w:tcW w:w="3474" w:type="dxa"/>
          </w:tcPr>
          <w:p w14:paraId="18303954" w14:textId="657EB4E0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 Herriman Middle</w:t>
            </w:r>
          </w:p>
        </w:tc>
        <w:tc>
          <w:tcPr>
            <w:tcW w:w="3276" w:type="dxa"/>
          </w:tcPr>
          <w:p w14:paraId="0D140570" w14:textId="478F040E" w:rsidR="0003185F" w:rsidRDefault="00000000" w:rsidP="0003185F">
            <w:pPr>
              <w:rPr>
                <w:sz w:val="22"/>
                <w:szCs w:val="22"/>
              </w:rPr>
            </w:pPr>
            <w:hyperlink r:id="rId49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20807CD" w14:textId="77777777" w:rsidTr="00421C56">
        <w:tc>
          <w:tcPr>
            <w:tcW w:w="3474" w:type="dxa"/>
          </w:tcPr>
          <w:p w14:paraId="1EF2DAE7" w14:textId="77BB3784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Hidden Valley Middle</w:t>
            </w:r>
          </w:p>
        </w:tc>
        <w:tc>
          <w:tcPr>
            <w:tcW w:w="3276" w:type="dxa"/>
          </w:tcPr>
          <w:p w14:paraId="65C497FF" w14:textId="76C1B158" w:rsidR="0003185F" w:rsidRDefault="00000000" w:rsidP="0003185F">
            <w:pPr>
              <w:rPr>
                <w:sz w:val="22"/>
                <w:szCs w:val="22"/>
              </w:rPr>
            </w:pPr>
            <w:hyperlink r:id="rId50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E474E9E" w14:textId="77777777" w:rsidTr="00421C56">
        <w:tc>
          <w:tcPr>
            <w:tcW w:w="3474" w:type="dxa"/>
          </w:tcPr>
          <w:p w14:paraId="634EA394" w14:textId="48F88671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 P. Jensen Middle</w:t>
            </w:r>
          </w:p>
        </w:tc>
        <w:tc>
          <w:tcPr>
            <w:tcW w:w="3276" w:type="dxa"/>
          </w:tcPr>
          <w:p w14:paraId="5AE6408D" w14:textId="1CCAB53A" w:rsidR="0003185F" w:rsidRDefault="00000000" w:rsidP="0003185F">
            <w:pPr>
              <w:rPr>
                <w:sz w:val="22"/>
                <w:szCs w:val="22"/>
              </w:rPr>
            </w:pPr>
            <w:hyperlink r:id="rId51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D7E2B1C" w14:textId="77777777" w:rsidTr="00421C56">
        <w:tc>
          <w:tcPr>
            <w:tcW w:w="3474" w:type="dxa"/>
          </w:tcPr>
          <w:p w14:paraId="02AAAD0B" w14:textId="5154A967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Kelsey Peak Middle</w:t>
            </w:r>
          </w:p>
        </w:tc>
        <w:tc>
          <w:tcPr>
            <w:tcW w:w="3276" w:type="dxa"/>
          </w:tcPr>
          <w:p w14:paraId="68BD33EE" w14:textId="3CFF3434" w:rsidR="0003185F" w:rsidRDefault="00000000" w:rsidP="0003185F">
            <w:pPr>
              <w:rPr>
                <w:sz w:val="22"/>
                <w:szCs w:val="22"/>
              </w:rPr>
            </w:pPr>
            <w:hyperlink r:id="rId52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6703602" w14:textId="77777777" w:rsidTr="00421C56">
        <w:tc>
          <w:tcPr>
            <w:tcW w:w="3474" w:type="dxa"/>
          </w:tcPr>
          <w:p w14:paraId="60E427C0" w14:textId="2770B902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Creek Middle</w:t>
            </w:r>
          </w:p>
        </w:tc>
        <w:tc>
          <w:tcPr>
            <w:tcW w:w="3276" w:type="dxa"/>
          </w:tcPr>
          <w:p w14:paraId="2BD5DC46" w14:textId="14F07EFC" w:rsidR="0003185F" w:rsidRDefault="00000000" w:rsidP="0003185F">
            <w:pPr>
              <w:rPr>
                <w:sz w:val="22"/>
                <w:szCs w:val="22"/>
              </w:rPr>
            </w:pPr>
            <w:hyperlink r:id="rId53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0FA5BC16" w14:textId="77777777" w:rsidTr="00421C56">
        <w:tc>
          <w:tcPr>
            <w:tcW w:w="3474" w:type="dxa"/>
          </w:tcPr>
          <w:p w14:paraId="0570BFE9" w14:textId="34320EDF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Oquirrh Hills Middle</w:t>
            </w:r>
          </w:p>
        </w:tc>
        <w:tc>
          <w:tcPr>
            <w:tcW w:w="3276" w:type="dxa"/>
          </w:tcPr>
          <w:p w14:paraId="517EFC66" w14:textId="1C61FB4C" w:rsidR="0003185F" w:rsidRDefault="00000000" w:rsidP="0003185F">
            <w:pPr>
              <w:rPr>
                <w:sz w:val="22"/>
                <w:szCs w:val="22"/>
              </w:rPr>
            </w:pPr>
            <w:hyperlink r:id="rId54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BA19961" w14:textId="77777777" w:rsidTr="00421C56">
        <w:tc>
          <w:tcPr>
            <w:tcW w:w="3474" w:type="dxa"/>
          </w:tcPr>
          <w:p w14:paraId="61FDBA7F" w14:textId="59557FD5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Hills Middle</w:t>
            </w:r>
          </w:p>
        </w:tc>
        <w:tc>
          <w:tcPr>
            <w:tcW w:w="3276" w:type="dxa"/>
          </w:tcPr>
          <w:p w14:paraId="5DE880C9" w14:textId="1B4CF3D6" w:rsidR="0003185F" w:rsidRDefault="00000000" w:rsidP="0003185F">
            <w:pPr>
              <w:rPr>
                <w:sz w:val="22"/>
                <w:szCs w:val="22"/>
              </w:rPr>
            </w:pPr>
            <w:hyperlink r:id="rId55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21F62FD8" w14:textId="77777777" w:rsidTr="00421C56">
        <w:tc>
          <w:tcPr>
            <w:tcW w:w="3474" w:type="dxa"/>
          </w:tcPr>
          <w:p w14:paraId="07A8EE5A" w14:textId="4522F024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Jordan Middle</w:t>
            </w:r>
          </w:p>
        </w:tc>
        <w:tc>
          <w:tcPr>
            <w:tcW w:w="3276" w:type="dxa"/>
          </w:tcPr>
          <w:p w14:paraId="76CC9828" w14:textId="2A0E3CB6" w:rsidR="0003185F" w:rsidRDefault="00000000" w:rsidP="0003185F">
            <w:pPr>
              <w:rPr>
                <w:sz w:val="22"/>
                <w:szCs w:val="22"/>
              </w:rPr>
            </w:pPr>
            <w:hyperlink r:id="rId56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4DE34B6" w14:textId="77777777" w:rsidTr="00421C56">
        <w:tc>
          <w:tcPr>
            <w:tcW w:w="3474" w:type="dxa"/>
          </w:tcPr>
          <w:p w14:paraId="65BF10EE" w14:textId="2D88C642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Sunset Ridge Middle</w:t>
            </w:r>
          </w:p>
        </w:tc>
        <w:tc>
          <w:tcPr>
            <w:tcW w:w="3276" w:type="dxa"/>
          </w:tcPr>
          <w:p w14:paraId="6DF96D2C" w14:textId="089D0071" w:rsidR="0003185F" w:rsidRDefault="00000000" w:rsidP="0003185F">
            <w:pPr>
              <w:rPr>
                <w:sz w:val="22"/>
                <w:szCs w:val="22"/>
              </w:rPr>
            </w:pPr>
            <w:hyperlink r:id="rId57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7A9E654A" w14:textId="77777777" w:rsidTr="00421C56">
        <w:tc>
          <w:tcPr>
            <w:tcW w:w="3474" w:type="dxa"/>
          </w:tcPr>
          <w:p w14:paraId="6E00D3A6" w14:textId="1815BFE5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Hills Middle</w:t>
            </w:r>
          </w:p>
        </w:tc>
        <w:tc>
          <w:tcPr>
            <w:tcW w:w="3276" w:type="dxa"/>
          </w:tcPr>
          <w:p w14:paraId="30C46D35" w14:textId="023D38B6" w:rsidR="0003185F" w:rsidRDefault="00000000" w:rsidP="0003185F">
            <w:pPr>
              <w:rPr>
                <w:sz w:val="22"/>
                <w:szCs w:val="22"/>
              </w:rPr>
            </w:pPr>
            <w:hyperlink r:id="rId58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0D9E33A" w14:textId="77777777" w:rsidTr="00421C56">
        <w:tc>
          <w:tcPr>
            <w:tcW w:w="3474" w:type="dxa"/>
          </w:tcPr>
          <w:p w14:paraId="2737E203" w14:textId="11BCB49C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Jordan Middle</w:t>
            </w:r>
          </w:p>
        </w:tc>
        <w:tc>
          <w:tcPr>
            <w:tcW w:w="3276" w:type="dxa"/>
          </w:tcPr>
          <w:p w14:paraId="25E65865" w14:textId="02F2FE5E" w:rsidR="0003185F" w:rsidRDefault="00000000" w:rsidP="0003185F">
            <w:pPr>
              <w:rPr>
                <w:sz w:val="22"/>
                <w:szCs w:val="22"/>
              </w:rPr>
            </w:pPr>
            <w:hyperlink r:id="rId59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</w:tbl>
    <w:p w14:paraId="45267002" w14:textId="77777777" w:rsidR="00907786" w:rsidRDefault="00907786" w:rsidP="00907786">
      <w:pPr>
        <w:rPr>
          <w:sz w:val="22"/>
          <w:szCs w:val="22"/>
        </w:rPr>
      </w:pPr>
    </w:p>
    <w:p w14:paraId="5D750CFE" w14:textId="13BBB688" w:rsidR="00907786" w:rsidRDefault="00907786" w:rsidP="00907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Schools</w:t>
      </w:r>
    </w:p>
    <w:tbl>
      <w:tblPr>
        <w:tblStyle w:val="TableGrid"/>
        <w:tblW w:w="0" w:type="auto"/>
        <w:tblInd w:w="2015" w:type="dxa"/>
        <w:tblLook w:val="04A0" w:firstRow="1" w:lastRow="0" w:firstColumn="1" w:lastColumn="0" w:noHBand="0" w:noVBand="1"/>
      </w:tblPr>
      <w:tblGrid>
        <w:gridCol w:w="3474"/>
        <w:gridCol w:w="3276"/>
      </w:tblGrid>
      <w:tr w:rsidR="00907786" w14:paraId="138240A1" w14:textId="77777777" w:rsidTr="00421C56">
        <w:tc>
          <w:tcPr>
            <w:tcW w:w="3474" w:type="dxa"/>
            <w:shd w:val="clear" w:color="auto" w:fill="B8CCE4" w:themeFill="accent1" w:themeFillTint="66"/>
          </w:tcPr>
          <w:p w14:paraId="46BFC98B" w14:textId="5BF21F9B" w:rsidR="00907786" w:rsidRDefault="00907786" w:rsidP="00907786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276" w:type="dxa"/>
            <w:shd w:val="clear" w:color="auto" w:fill="B8CCE4" w:themeFill="accent1" w:themeFillTint="66"/>
          </w:tcPr>
          <w:p w14:paraId="46A3C325" w14:textId="72B35C51" w:rsidR="00907786" w:rsidRDefault="00907786" w:rsidP="00907786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Link to Staff Verification List</w:t>
            </w:r>
          </w:p>
        </w:tc>
      </w:tr>
      <w:tr w:rsidR="0003185F" w14:paraId="4572D4C4" w14:textId="77777777" w:rsidTr="00421C56">
        <w:tc>
          <w:tcPr>
            <w:tcW w:w="3474" w:type="dxa"/>
          </w:tcPr>
          <w:p w14:paraId="06F62055" w14:textId="64DF4737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Bingham High</w:t>
            </w:r>
          </w:p>
        </w:tc>
        <w:tc>
          <w:tcPr>
            <w:tcW w:w="3276" w:type="dxa"/>
          </w:tcPr>
          <w:p w14:paraId="2B430711" w14:textId="219C938D" w:rsidR="0003185F" w:rsidRDefault="00000000" w:rsidP="0003185F">
            <w:pPr>
              <w:rPr>
                <w:sz w:val="22"/>
                <w:szCs w:val="22"/>
              </w:rPr>
            </w:pPr>
            <w:hyperlink r:id="rId60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78A0F43B" w14:textId="77777777" w:rsidTr="00421C56">
        <w:tc>
          <w:tcPr>
            <w:tcW w:w="3474" w:type="dxa"/>
          </w:tcPr>
          <w:p w14:paraId="615948E1" w14:textId="6560C6E7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Copper Hills High</w:t>
            </w:r>
          </w:p>
        </w:tc>
        <w:tc>
          <w:tcPr>
            <w:tcW w:w="3276" w:type="dxa"/>
          </w:tcPr>
          <w:p w14:paraId="394DCC3C" w14:textId="680444B4" w:rsidR="0003185F" w:rsidRDefault="00000000" w:rsidP="0003185F">
            <w:pPr>
              <w:rPr>
                <w:sz w:val="22"/>
                <w:szCs w:val="22"/>
              </w:rPr>
            </w:pPr>
            <w:hyperlink r:id="rId61" w:history="1">
              <w:r w:rsidR="0003185F" w:rsidRPr="00F10C04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7D64D767" w14:textId="77777777" w:rsidTr="00421C56">
        <w:tc>
          <w:tcPr>
            <w:tcW w:w="3474" w:type="dxa"/>
          </w:tcPr>
          <w:p w14:paraId="51C684DA" w14:textId="025A7D31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Herriman High</w:t>
            </w:r>
          </w:p>
        </w:tc>
        <w:tc>
          <w:tcPr>
            <w:tcW w:w="3276" w:type="dxa"/>
          </w:tcPr>
          <w:p w14:paraId="47E37DFB" w14:textId="309EDC95" w:rsidR="0003185F" w:rsidRDefault="00000000" w:rsidP="0003185F">
            <w:pPr>
              <w:rPr>
                <w:sz w:val="22"/>
                <w:szCs w:val="22"/>
              </w:rPr>
            </w:pPr>
            <w:hyperlink r:id="rId62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22E3B035" w14:textId="77777777" w:rsidTr="00421C56">
        <w:tc>
          <w:tcPr>
            <w:tcW w:w="3474" w:type="dxa"/>
          </w:tcPr>
          <w:p w14:paraId="79065E98" w14:textId="7294BFEB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JATC North</w:t>
            </w:r>
          </w:p>
        </w:tc>
        <w:tc>
          <w:tcPr>
            <w:tcW w:w="3276" w:type="dxa"/>
          </w:tcPr>
          <w:p w14:paraId="0467F30B" w14:textId="5F511ACF" w:rsidR="0003185F" w:rsidRDefault="00000000" w:rsidP="0003185F">
            <w:pPr>
              <w:rPr>
                <w:sz w:val="22"/>
                <w:szCs w:val="22"/>
              </w:rPr>
            </w:pPr>
            <w:hyperlink r:id="rId63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03114375" w14:textId="77777777" w:rsidTr="00421C56">
        <w:tc>
          <w:tcPr>
            <w:tcW w:w="3474" w:type="dxa"/>
          </w:tcPr>
          <w:p w14:paraId="7E52B08A" w14:textId="3738C09D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JATC South</w:t>
            </w:r>
          </w:p>
        </w:tc>
        <w:tc>
          <w:tcPr>
            <w:tcW w:w="3276" w:type="dxa"/>
          </w:tcPr>
          <w:p w14:paraId="454BABF9" w14:textId="47D586C3" w:rsidR="0003185F" w:rsidRDefault="00000000" w:rsidP="0003185F">
            <w:pPr>
              <w:rPr>
                <w:sz w:val="22"/>
                <w:szCs w:val="22"/>
              </w:rPr>
            </w:pPr>
            <w:hyperlink r:id="rId64" w:history="1">
              <w:r w:rsidR="0003185F" w:rsidRPr="007E4B5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36A80270" w14:textId="77777777" w:rsidTr="00421C56">
        <w:tc>
          <w:tcPr>
            <w:tcW w:w="3474" w:type="dxa"/>
          </w:tcPr>
          <w:p w14:paraId="27C871EF" w14:textId="1D8F3A5E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 Peak High</w:t>
            </w:r>
          </w:p>
        </w:tc>
        <w:tc>
          <w:tcPr>
            <w:tcW w:w="3276" w:type="dxa"/>
          </w:tcPr>
          <w:p w14:paraId="4FC794E5" w14:textId="459EE949" w:rsidR="0003185F" w:rsidRDefault="00000000" w:rsidP="0003185F">
            <w:pPr>
              <w:rPr>
                <w:sz w:val="22"/>
                <w:szCs w:val="22"/>
              </w:rPr>
            </w:pPr>
            <w:hyperlink r:id="rId65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3F8A413" w14:textId="77777777" w:rsidTr="00421C56">
        <w:tc>
          <w:tcPr>
            <w:tcW w:w="3474" w:type="dxa"/>
          </w:tcPr>
          <w:p w14:paraId="0284E594" w14:textId="60162C28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Ridge High</w:t>
            </w:r>
          </w:p>
        </w:tc>
        <w:tc>
          <w:tcPr>
            <w:tcW w:w="3276" w:type="dxa"/>
          </w:tcPr>
          <w:p w14:paraId="3F6800EF" w14:textId="5951E298" w:rsidR="0003185F" w:rsidRDefault="00000000" w:rsidP="0003185F">
            <w:pPr>
              <w:rPr>
                <w:sz w:val="22"/>
                <w:szCs w:val="22"/>
              </w:rPr>
            </w:pPr>
            <w:hyperlink r:id="rId66" w:history="1">
              <w:r w:rsidR="0003185F" w:rsidRPr="002442A3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1AED840D" w14:textId="77777777" w:rsidTr="00421C56">
        <w:tc>
          <w:tcPr>
            <w:tcW w:w="3474" w:type="dxa"/>
          </w:tcPr>
          <w:p w14:paraId="0ABC8DDD" w14:textId="603E21BB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Riverton High</w:t>
            </w:r>
          </w:p>
        </w:tc>
        <w:tc>
          <w:tcPr>
            <w:tcW w:w="3276" w:type="dxa"/>
          </w:tcPr>
          <w:p w14:paraId="7E9AFD1F" w14:textId="64957303" w:rsidR="0003185F" w:rsidRDefault="00000000" w:rsidP="0003185F">
            <w:pPr>
              <w:rPr>
                <w:sz w:val="22"/>
                <w:szCs w:val="22"/>
              </w:rPr>
            </w:pPr>
            <w:hyperlink r:id="rId67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6D54543E" w14:textId="77777777" w:rsidTr="00421C56">
        <w:tc>
          <w:tcPr>
            <w:tcW w:w="3474" w:type="dxa"/>
          </w:tcPr>
          <w:p w14:paraId="16E587C6" w14:textId="10EFD348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Valley High</w:t>
            </w:r>
          </w:p>
        </w:tc>
        <w:tc>
          <w:tcPr>
            <w:tcW w:w="3276" w:type="dxa"/>
          </w:tcPr>
          <w:p w14:paraId="7E9676B1" w14:textId="018E0788" w:rsidR="0003185F" w:rsidRDefault="00000000" w:rsidP="0003185F">
            <w:pPr>
              <w:rPr>
                <w:sz w:val="22"/>
                <w:szCs w:val="22"/>
              </w:rPr>
            </w:pPr>
            <w:hyperlink r:id="rId68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2A5BA696" w14:textId="77777777" w:rsidTr="00421C56">
        <w:tc>
          <w:tcPr>
            <w:tcW w:w="3474" w:type="dxa"/>
          </w:tcPr>
          <w:p w14:paraId="771A9516" w14:textId="591A4B07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Jordan High</w:t>
            </w:r>
          </w:p>
        </w:tc>
        <w:tc>
          <w:tcPr>
            <w:tcW w:w="3276" w:type="dxa"/>
          </w:tcPr>
          <w:p w14:paraId="51D66E8B" w14:textId="3FC71F35" w:rsidR="0003185F" w:rsidRDefault="00000000" w:rsidP="0003185F">
            <w:pPr>
              <w:rPr>
                <w:sz w:val="22"/>
                <w:szCs w:val="22"/>
              </w:rPr>
            </w:pPr>
            <w:hyperlink r:id="rId69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</w:tbl>
    <w:p w14:paraId="3FFE7657" w14:textId="77777777" w:rsidR="00907786" w:rsidRDefault="00907786" w:rsidP="00907786">
      <w:pPr>
        <w:rPr>
          <w:sz w:val="22"/>
          <w:szCs w:val="22"/>
        </w:rPr>
      </w:pPr>
    </w:p>
    <w:p w14:paraId="31E50B9C" w14:textId="0D0F0ACB" w:rsidR="00907786" w:rsidRDefault="00907786" w:rsidP="00907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Schools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74"/>
        <w:gridCol w:w="3366"/>
      </w:tblGrid>
      <w:tr w:rsidR="0003185F" w14:paraId="51C71E90" w14:textId="77777777" w:rsidTr="00421C56">
        <w:tc>
          <w:tcPr>
            <w:tcW w:w="3474" w:type="dxa"/>
            <w:shd w:val="clear" w:color="auto" w:fill="B8CCE4" w:themeFill="accent1" w:themeFillTint="66"/>
          </w:tcPr>
          <w:p w14:paraId="39F09F36" w14:textId="6BEEE001" w:rsidR="0003185F" w:rsidRDefault="0003185F" w:rsidP="0003185F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366" w:type="dxa"/>
            <w:shd w:val="clear" w:color="auto" w:fill="B8CCE4" w:themeFill="accent1" w:themeFillTint="66"/>
          </w:tcPr>
          <w:p w14:paraId="5F18B43B" w14:textId="46147ED9" w:rsidR="0003185F" w:rsidRDefault="0003185F" w:rsidP="0003185F">
            <w:pPr>
              <w:rPr>
                <w:sz w:val="22"/>
                <w:szCs w:val="22"/>
              </w:rPr>
            </w:pPr>
            <w:r w:rsidRPr="00907786">
              <w:rPr>
                <w:b/>
                <w:bCs/>
                <w:sz w:val="22"/>
                <w:szCs w:val="22"/>
              </w:rPr>
              <w:t>Link to Staff Verification List</w:t>
            </w:r>
          </w:p>
        </w:tc>
      </w:tr>
      <w:tr w:rsidR="0003185F" w14:paraId="61582F1C" w14:textId="77777777" w:rsidTr="00421C56">
        <w:tc>
          <w:tcPr>
            <w:tcW w:w="3474" w:type="dxa"/>
          </w:tcPr>
          <w:p w14:paraId="5EEC6010" w14:textId="5D0F3248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Kauri Sue Hamilton School</w:t>
            </w:r>
          </w:p>
        </w:tc>
        <w:tc>
          <w:tcPr>
            <w:tcW w:w="3366" w:type="dxa"/>
          </w:tcPr>
          <w:p w14:paraId="2D2E3947" w14:textId="28544F4B" w:rsidR="0003185F" w:rsidRDefault="00000000" w:rsidP="0003185F">
            <w:pPr>
              <w:rPr>
                <w:sz w:val="22"/>
                <w:szCs w:val="22"/>
              </w:rPr>
            </w:pPr>
            <w:hyperlink r:id="rId70" w:history="1">
              <w:r w:rsidR="0003185F" w:rsidRPr="00A47236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5CF80F3C" w14:textId="77777777" w:rsidTr="00421C56">
        <w:tc>
          <w:tcPr>
            <w:tcW w:w="3474" w:type="dxa"/>
          </w:tcPr>
          <w:p w14:paraId="0F14289B" w14:textId="3644201B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River’s Edge School</w:t>
            </w:r>
          </w:p>
        </w:tc>
        <w:tc>
          <w:tcPr>
            <w:tcW w:w="3366" w:type="dxa"/>
          </w:tcPr>
          <w:p w14:paraId="13667736" w14:textId="293D6AF4" w:rsidR="0003185F" w:rsidRDefault="00000000" w:rsidP="0003185F">
            <w:pPr>
              <w:rPr>
                <w:sz w:val="22"/>
                <w:szCs w:val="22"/>
              </w:rPr>
            </w:pPr>
            <w:hyperlink r:id="rId71" w:history="1">
              <w:r w:rsidR="0003185F" w:rsidRPr="00F83E0A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  <w:tr w:rsidR="0003185F" w14:paraId="4B546608" w14:textId="77777777" w:rsidTr="00421C56">
        <w:tc>
          <w:tcPr>
            <w:tcW w:w="3474" w:type="dxa"/>
          </w:tcPr>
          <w:p w14:paraId="3158C5A5" w14:textId="0A3AA371" w:rsidR="0003185F" w:rsidRDefault="0003185F" w:rsidP="0003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Valley School</w:t>
            </w:r>
          </w:p>
        </w:tc>
        <w:tc>
          <w:tcPr>
            <w:tcW w:w="3366" w:type="dxa"/>
          </w:tcPr>
          <w:p w14:paraId="35A30DC7" w14:textId="72AD075E" w:rsidR="0003185F" w:rsidRDefault="00000000" w:rsidP="0003185F">
            <w:pPr>
              <w:rPr>
                <w:sz w:val="22"/>
                <w:szCs w:val="22"/>
              </w:rPr>
            </w:pPr>
            <w:hyperlink r:id="rId72" w:history="1">
              <w:r w:rsidR="0003185F" w:rsidRPr="00A43941">
                <w:rPr>
                  <w:rStyle w:val="Hyperlink"/>
                  <w:sz w:val="22"/>
                  <w:szCs w:val="22"/>
                </w:rPr>
                <w:t>Link</w:t>
              </w:r>
            </w:hyperlink>
          </w:p>
        </w:tc>
      </w:tr>
    </w:tbl>
    <w:p w14:paraId="287119D6" w14:textId="77777777" w:rsidR="0003185F" w:rsidRPr="0003185F" w:rsidRDefault="0003185F" w:rsidP="0003185F">
      <w:pPr>
        <w:rPr>
          <w:sz w:val="22"/>
          <w:szCs w:val="22"/>
        </w:rPr>
      </w:pPr>
    </w:p>
    <w:sectPr w:rsidR="0003185F" w:rsidRPr="0003185F" w:rsidSect="00421C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8DB"/>
    <w:multiLevelType w:val="hybridMultilevel"/>
    <w:tmpl w:val="DBF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D98"/>
    <w:multiLevelType w:val="multilevel"/>
    <w:tmpl w:val="142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F90"/>
    <w:multiLevelType w:val="hybridMultilevel"/>
    <w:tmpl w:val="786C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1E0"/>
    <w:multiLevelType w:val="multilevel"/>
    <w:tmpl w:val="2C9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B5A6D"/>
    <w:multiLevelType w:val="multilevel"/>
    <w:tmpl w:val="A7C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6728D"/>
    <w:multiLevelType w:val="multilevel"/>
    <w:tmpl w:val="C80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46903"/>
    <w:multiLevelType w:val="hybridMultilevel"/>
    <w:tmpl w:val="EA30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7D08"/>
    <w:multiLevelType w:val="hybridMultilevel"/>
    <w:tmpl w:val="F35C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57BB"/>
    <w:multiLevelType w:val="hybridMultilevel"/>
    <w:tmpl w:val="DA4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1263"/>
    <w:multiLevelType w:val="hybridMultilevel"/>
    <w:tmpl w:val="216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223A"/>
    <w:multiLevelType w:val="multilevel"/>
    <w:tmpl w:val="C80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B0707"/>
    <w:multiLevelType w:val="hybridMultilevel"/>
    <w:tmpl w:val="9BF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0B2E"/>
    <w:multiLevelType w:val="multilevel"/>
    <w:tmpl w:val="36BE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A6BCB"/>
    <w:multiLevelType w:val="hybridMultilevel"/>
    <w:tmpl w:val="24EA73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2A80245"/>
    <w:multiLevelType w:val="multilevel"/>
    <w:tmpl w:val="91E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82DD2"/>
    <w:multiLevelType w:val="multilevel"/>
    <w:tmpl w:val="353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97E4D"/>
    <w:multiLevelType w:val="hybridMultilevel"/>
    <w:tmpl w:val="4DB4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5444D"/>
    <w:multiLevelType w:val="hybridMultilevel"/>
    <w:tmpl w:val="0D7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6036">
    <w:abstractNumId w:val="6"/>
  </w:num>
  <w:num w:numId="2" w16cid:durableId="1337925214">
    <w:abstractNumId w:val="11"/>
  </w:num>
  <w:num w:numId="3" w16cid:durableId="1116758040">
    <w:abstractNumId w:val="2"/>
  </w:num>
  <w:num w:numId="4" w16cid:durableId="324600787">
    <w:abstractNumId w:val="13"/>
  </w:num>
  <w:num w:numId="5" w16cid:durableId="340468647">
    <w:abstractNumId w:val="7"/>
  </w:num>
  <w:num w:numId="6" w16cid:durableId="1339041197">
    <w:abstractNumId w:val="17"/>
  </w:num>
  <w:num w:numId="7" w16cid:durableId="1422294485">
    <w:abstractNumId w:val="8"/>
  </w:num>
  <w:num w:numId="8" w16cid:durableId="482428340">
    <w:abstractNumId w:val="4"/>
  </w:num>
  <w:num w:numId="9" w16cid:durableId="686100100">
    <w:abstractNumId w:val="1"/>
  </w:num>
  <w:num w:numId="10" w16cid:durableId="1167592355">
    <w:abstractNumId w:val="15"/>
  </w:num>
  <w:num w:numId="11" w16cid:durableId="1706370358">
    <w:abstractNumId w:val="5"/>
  </w:num>
  <w:num w:numId="12" w16cid:durableId="251015893">
    <w:abstractNumId w:val="12"/>
  </w:num>
  <w:num w:numId="13" w16cid:durableId="1654946675">
    <w:abstractNumId w:val="14"/>
  </w:num>
  <w:num w:numId="14" w16cid:durableId="295836886">
    <w:abstractNumId w:val="3"/>
  </w:num>
  <w:num w:numId="15" w16cid:durableId="115414951">
    <w:abstractNumId w:val="10"/>
  </w:num>
  <w:num w:numId="16" w16cid:durableId="1244878212">
    <w:abstractNumId w:val="16"/>
  </w:num>
  <w:num w:numId="17" w16cid:durableId="366219373">
    <w:abstractNumId w:val="9"/>
  </w:num>
  <w:num w:numId="18" w16cid:durableId="163132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8C"/>
    <w:rsid w:val="00030EBA"/>
    <w:rsid w:val="0003185F"/>
    <w:rsid w:val="0007229F"/>
    <w:rsid w:val="00095223"/>
    <w:rsid w:val="000A1B1B"/>
    <w:rsid w:val="000F23BB"/>
    <w:rsid w:val="00101279"/>
    <w:rsid w:val="0013274A"/>
    <w:rsid w:val="00182021"/>
    <w:rsid w:val="00182C8C"/>
    <w:rsid w:val="00194CC8"/>
    <w:rsid w:val="001C1041"/>
    <w:rsid w:val="001D12EF"/>
    <w:rsid w:val="001E7CB2"/>
    <w:rsid w:val="002023F7"/>
    <w:rsid w:val="002323E4"/>
    <w:rsid w:val="002442A3"/>
    <w:rsid w:val="00295081"/>
    <w:rsid w:val="002A484E"/>
    <w:rsid w:val="002F36EC"/>
    <w:rsid w:val="00307568"/>
    <w:rsid w:val="00356B96"/>
    <w:rsid w:val="003C2488"/>
    <w:rsid w:val="0040124A"/>
    <w:rsid w:val="00421C56"/>
    <w:rsid w:val="004607F7"/>
    <w:rsid w:val="004827FF"/>
    <w:rsid w:val="004904B0"/>
    <w:rsid w:val="004B3FDB"/>
    <w:rsid w:val="004C70F8"/>
    <w:rsid w:val="00501F1A"/>
    <w:rsid w:val="006079DC"/>
    <w:rsid w:val="006739F0"/>
    <w:rsid w:val="00696151"/>
    <w:rsid w:val="006B72FA"/>
    <w:rsid w:val="00722F15"/>
    <w:rsid w:val="00743263"/>
    <w:rsid w:val="00792D21"/>
    <w:rsid w:val="0079433F"/>
    <w:rsid w:val="007E4B53"/>
    <w:rsid w:val="0084158D"/>
    <w:rsid w:val="008517DB"/>
    <w:rsid w:val="008B0707"/>
    <w:rsid w:val="008B77EF"/>
    <w:rsid w:val="008D3D0F"/>
    <w:rsid w:val="008D55F5"/>
    <w:rsid w:val="00907786"/>
    <w:rsid w:val="00914353"/>
    <w:rsid w:val="00954128"/>
    <w:rsid w:val="00956705"/>
    <w:rsid w:val="009866F3"/>
    <w:rsid w:val="009B3DD9"/>
    <w:rsid w:val="009C7A13"/>
    <w:rsid w:val="00A2526B"/>
    <w:rsid w:val="00A43941"/>
    <w:rsid w:val="00A47236"/>
    <w:rsid w:val="00B35371"/>
    <w:rsid w:val="00B45AEF"/>
    <w:rsid w:val="00B70E04"/>
    <w:rsid w:val="00B7304D"/>
    <w:rsid w:val="00C35159"/>
    <w:rsid w:val="00C6660A"/>
    <w:rsid w:val="00C66A0D"/>
    <w:rsid w:val="00CA5819"/>
    <w:rsid w:val="00CB0C08"/>
    <w:rsid w:val="00CD04D9"/>
    <w:rsid w:val="00CE4271"/>
    <w:rsid w:val="00D851B7"/>
    <w:rsid w:val="00DB4B00"/>
    <w:rsid w:val="00DD3758"/>
    <w:rsid w:val="00DD53A6"/>
    <w:rsid w:val="00DD62B9"/>
    <w:rsid w:val="00E60782"/>
    <w:rsid w:val="00E65E1A"/>
    <w:rsid w:val="00E730BD"/>
    <w:rsid w:val="00E76737"/>
    <w:rsid w:val="00E77BEB"/>
    <w:rsid w:val="00E8581D"/>
    <w:rsid w:val="00E91021"/>
    <w:rsid w:val="00F051AF"/>
    <w:rsid w:val="00F10C04"/>
    <w:rsid w:val="00F76ECA"/>
    <w:rsid w:val="00F83E0A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A7CA5"/>
  <w15:docId w15:val="{04472938-92A5-4974-9A0F-2808628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85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6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F1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904B0"/>
    <w:rPr>
      <w:color w:val="800080" w:themeColor="followedHyperlink"/>
      <w:u w:val="single"/>
    </w:rPr>
  </w:style>
  <w:style w:type="table" w:styleId="TableGrid">
    <w:name w:val="Table Grid"/>
    <w:basedOn w:val="TableNormal"/>
    <w:rsid w:val="00C6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spreadsheets/d/1pFS-DDnAGWo6aXHt7LD_yx1F8FE_591fIER4ae1Lwmk/edit?usp=sharing" TargetMode="External"/><Relationship Id="rId21" Type="http://schemas.openxmlformats.org/officeDocument/2006/relationships/hyperlink" Target="https://docs.google.com/spreadsheets/d/1Qxn045Zf16nMhTbyERnutR_28phcNdgcgRjUuwiFHs4/edit?usp=sharing" TargetMode="External"/><Relationship Id="rId42" Type="http://schemas.openxmlformats.org/officeDocument/2006/relationships/hyperlink" Target="https://docs.google.com/spreadsheets/d/1SlHWUO45lfSSjxpPwDRkgwSkNGl6B-dsZU8KMv5uceo/edit?usp=sharing" TargetMode="External"/><Relationship Id="rId47" Type="http://schemas.openxmlformats.org/officeDocument/2006/relationships/hyperlink" Target="https://docs.google.com/spreadsheets/d/1kpBWneKcf1v8xhukoI3uBy_NCaSIzEJaM190uFkwZsI/edit?usp=sharing" TargetMode="External"/><Relationship Id="rId63" Type="http://schemas.openxmlformats.org/officeDocument/2006/relationships/hyperlink" Target="https://docs.google.com/spreadsheets/d/17K8_FdeMPAZ68rD_CuyNSXDy4Ru1UpNbfd6G02CZwsE/edit?usp=sharing" TargetMode="External"/><Relationship Id="rId68" Type="http://schemas.openxmlformats.org/officeDocument/2006/relationships/hyperlink" Target="https://docs.google.com/spreadsheets/d/1jecM4y4qVUJLgJ55RKRVwTQCISh20XxwiS7IkHGffg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NephkaEyexYNK9JLuoq_qtqPxgZ3h3ItlPMNO2gc0xs/edit?usp=sharing" TargetMode="External"/><Relationship Id="rId29" Type="http://schemas.openxmlformats.org/officeDocument/2006/relationships/hyperlink" Target="https://docs.google.com/spreadsheets/d/1OKDJbGd0J8S2M1hd8FqeeaTRSLTIH7cbpFeTNgS1lBU/edit?usp=sharing" TargetMode="External"/><Relationship Id="rId11" Type="http://schemas.openxmlformats.org/officeDocument/2006/relationships/hyperlink" Target="https://docs.google.com/spreadsheets/d/1TwyvZnTzrnSaJR0ud4SXq49zW4apxIk2CgfjRYg7lGg/edit?usp=sharing" TargetMode="External"/><Relationship Id="rId24" Type="http://schemas.openxmlformats.org/officeDocument/2006/relationships/hyperlink" Target="https://docs.google.com/spreadsheets/d/1vnqbhoFobjzFfNkRX94DrMoe6rHoEBnsqTOpVhnbMnE/edit?usp=sharing" TargetMode="External"/><Relationship Id="rId32" Type="http://schemas.openxmlformats.org/officeDocument/2006/relationships/hyperlink" Target="https://docs.google.com/spreadsheets/d/1AXySkS8xe_bXKmc-p0nuiNagpeJnx-pLSgNuSmpR2Hk/edit?usp=sharing" TargetMode="External"/><Relationship Id="rId37" Type="http://schemas.openxmlformats.org/officeDocument/2006/relationships/hyperlink" Target="https://docs.google.com/spreadsheets/d/1NQ2rBNWs4_5g0etuXo95FzU0kEUJuJbyda6FlZeyzqA/edit?usp=sharing" TargetMode="External"/><Relationship Id="rId40" Type="http://schemas.openxmlformats.org/officeDocument/2006/relationships/hyperlink" Target="https://docs.google.com/spreadsheets/d/1qpea6YuKnnM7zkve2SxZwAmeKi5ZUNs4-y80P-sWnvk/edit?usp=sharing" TargetMode="External"/><Relationship Id="rId45" Type="http://schemas.openxmlformats.org/officeDocument/2006/relationships/hyperlink" Target="https://docs.google.com/spreadsheets/d/1HnpLxaWdiA-Lglj9nLAr-trMM0ICKmSct6YEJprc8yY/edit?usp=sharing" TargetMode="External"/><Relationship Id="rId53" Type="http://schemas.openxmlformats.org/officeDocument/2006/relationships/hyperlink" Target="https://docs.google.com/spreadsheets/d/1OUPwhkrMXPM60HFpbgVuVFozHsRBHL9bQDfttCMtg4I/edit?usp=sharing" TargetMode="External"/><Relationship Id="rId58" Type="http://schemas.openxmlformats.org/officeDocument/2006/relationships/hyperlink" Target="https://docs.google.com/spreadsheets/d/1QoU7Y4B8_FXURkCGHulyNu13RJ0pjJqHOXvR8D0W8xA/edit?usp=sharing" TargetMode="External"/><Relationship Id="rId66" Type="http://schemas.openxmlformats.org/officeDocument/2006/relationships/hyperlink" Target="https://docs.google.com/spreadsheets/d/1O9agPVyDvlohnZSu0EfwB9zopxo1FU5VQOlTfP0XYvY/edit?usp=sharing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ben.jameson@jordandistrict.org" TargetMode="External"/><Relationship Id="rId61" Type="http://schemas.openxmlformats.org/officeDocument/2006/relationships/hyperlink" Target="https://docs.google.com/spreadsheets/d/1flAiQKb03yqmG4Gx3wFcF7ZX0qWjJ4flBwJdCMVDJ2o/edit?usp=sharing" TargetMode="External"/><Relationship Id="rId19" Type="http://schemas.openxmlformats.org/officeDocument/2006/relationships/hyperlink" Target="https://docs.google.com/spreadsheets/d/1sa9th5AfCAEmS5i3fyCODjTW4IVcXeE0KlqtFuH4zLU/edit?usp=sharing" TargetMode="External"/><Relationship Id="rId14" Type="http://schemas.openxmlformats.org/officeDocument/2006/relationships/hyperlink" Target="https://docs.google.com/spreadsheets/d/1lT8SdjCzMFFP_a5bNH6Uu_PVNiKFmjThgxHzC60nTSU/edit?usp=sharing" TargetMode="External"/><Relationship Id="rId22" Type="http://schemas.openxmlformats.org/officeDocument/2006/relationships/hyperlink" Target="https://docs.google.com/spreadsheets/d/1PqW7Ol4TUjhnrvaFgEd2NXPU7U67POG56xfmomSEQrQ/edit?usp=sharing" TargetMode="External"/><Relationship Id="rId27" Type="http://schemas.openxmlformats.org/officeDocument/2006/relationships/hyperlink" Target="https://docs.google.com/spreadsheets/d/1h3SadOcl407N0AHbpH_OH34iXtfBepk0t6JvVUHyOcY/edit?usp=sharing" TargetMode="External"/><Relationship Id="rId30" Type="http://schemas.openxmlformats.org/officeDocument/2006/relationships/hyperlink" Target="https://docs.google.com/spreadsheets/d/1HNNkc0jBRwz4NkdNYWo0nkN6KalbBnO4jl_UCMq9XuQ/edit?usp=sharing" TargetMode="External"/><Relationship Id="rId35" Type="http://schemas.openxmlformats.org/officeDocument/2006/relationships/hyperlink" Target="https://docs.google.com/spreadsheets/d/1uxoVtYtmfEHQs9QpQULwijx1MzVzHkZCDM1SoGiBXQU/edit?usp=sharing" TargetMode="External"/><Relationship Id="rId43" Type="http://schemas.openxmlformats.org/officeDocument/2006/relationships/hyperlink" Target="https://docs.google.com/spreadsheets/d/1dd8vBrRqNvOW9cduXBRQzH7HCqFfKhCu-W5Pg1P3z-c/edit?usp=sharing" TargetMode="External"/><Relationship Id="rId48" Type="http://schemas.openxmlformats.org/officeDocument/2006/relationships/hyperlink" Target="https://docs.google.com/spreadsheets/d/1LBJ9iVzFf8p4DSt5I54o4R17tnRwtmwzhWUCN8qavQY/edit?usp=sharing" TargetMode="External"/><Relationship Id="rId56" Type="http://schemas.openxmlformats.org/officeDocument/2006/relationships/hyperlink" Target="https://docs.google.com/spreadsheets/d/1QPqMRrXUVsLHPuILhXXojJqknJV4HrfY-lP6LzPICKE/edit?usp=sharing" TargetMode="External"/><Relationship Id="rId64" Type="http://schemas.openxmlformats.org/officeDocument/2006/relationships/hyperlink" Target="https://docs.google.com/spreadsheets/d/10sV7stQwS3XfCqFLLFzCS-tXVFi9rcFvzxmEgOcY_30/edit?usp=sharing" TargetMode="External"/><Relationship Id="rId69" Type="http://schemas.openxmlformats.org/officeDocument/2006/relationships/hyperlink" Target="https://docs.google.com/spreadsheets/d/10JAc2ol9euZmoqi_vDdpK2xz8wxZk5h2Wvh52jVYT3Q/edit?usp=sharing" TargetMode="External"/><Relationship Id="rId8" Type="http://schemas.openxmlformats.org/officeDocument/2006/relationships/hyperlink" Target="https://docs.google.com/spreadsheets/d/1y8_X2n4ITvSQj5f1rs07ta74fZ8zBLKuadJcHQmUb2k/edit?usp=drive_link" TargetMode="External"/><Relationship Id="rId51" Type="http://schemas.openxmlformats.org/officeDocument/2006/relationships/hyperlink" Target="https://docs.google.com/spreadsheets/d/1vyz6QsTGf_v1L1AqDA4ktQ7Ye4F_nOKq7I1HddIHYKA/edit?usp=sharing" TargetMode="External"/><Relationship Id="rId72" Type="http://schemas.openxmlformats.org/officeDocument/2006/relationships/hyperlink" Target="https://docs.google.com/spreadsheets/d/18uwhcK4sQ1BEQQtPoJQTdO-FT-CZi6WaiqWHqM5Wxco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ZP0OfuiePqQxmnOPN9aC1Phtm9xeCGbmreRMnVU83ys/edit?usp=sharing" TargetMode="External"/><Relationship Id="rId17" Type="http://schemas.openxmlformats.org/officeDocument/2006/relationships/hyperlink" Target="https://docs.google.com/spreadsheets/d/1wtyc5Oj9zjS5BSXdfskdtw3qmj69NSoSLy40kZvIAds/edit?usp=sharing" TargetMode="External"/><Relationship Id="rId25" Type="http://schemas.openxmlformats.org/officeDocument/2006/relationships/hyperlink" Target="https://docs.google.com/spreadsheets/d/1rgzFbS99ktSDEjemM6ifu02Tc5R2vLX7z0gRaCSBy-o/edit?usp=sharing" TargetMode="External"/><Relationship Id="rId33" Type="http://schemas.openxmlformats.org/officeDocument/2006/relationships/hyperlink" Target="https://docs.google.com/spreadsheets/d/1ACoDdBI7cyyWEWl0_zRYxCC9jHAWUF0PIw0pcb8XaXY/edit?usp=sharing" TargetMode="External"/><Relationship Id="rId38" Type="http://schemas.openxmlformats.org/officeDocument/2006/relationships/hyperlink" Target="https://docs.google.com/spreadsheets/d/1n0nE5sjcRuu53q13VkyjUncltQrvGVLlhqkXaSj7MXc/edit?usp=sharing" TargetMode="External"/><Relationship Id="rId46" Type="http://schemas.openxmlformats.org/officeDocument/2006/relationships/hyperlink" Target="https://docs.google.com/spreadsheets/d/1u-bcIB1TOZQxMno6xPUQWQQg3yXqblWq52xGlKxqhKQ/edit?usp=sharing" TargetMode="External"/><Relationship Id="rId59" Type="http://schemas.openxmlformats.org/officeDocument/2006/relationships/hyperlink" Target="https://docs.google.com/spreadsheets/d/1hxGSD6-FAkjFkZeM280e8PxQgd0Z04LHhRNZQePXU2o/edit?usp=sharing" TargetMode="External"/><Relationship Id="rId67" Type="http://schemas.openxmlformats.org/officeDocument/2006/relationships/hyperlink" Target="https://docs.google.com/spreadsheets/d/1qcNulBibYlzKoMOZ5yF36bWYnakTobhYO4Ycsc4gjNA/edit?usp=sharing" TargetMode="External"/><Relationship Id="rId20" Type="http://schemas.openxmlformats.org/officeDocument/2006/relationships/hyperlink" Target="https://docs.google.com/spreadsheets/d/1QzcU0GXAHMuGNk1maSU8KC-HXYf-Dj6MVsUMso1kwEc/edit?usp=sharing" TargetMode="External"/><Relationship Id="rId41" Type="http://schemas.openxmlformats.org/officeDocument/2006/relationships/hyperlink" Target="https://docs.google.com/spreadsheets/d/1q-D8Zy9Dv_g3XxnJ5UY-8efJZtSlQA8MSPmhbqGoVSw/edit?usp=sharing" TargetMode="External"/><Relationship Id="rId54" Type="http://schemas.openxmlformats.org/officeDocument/2006/relationships/hyperlink" Target="https://docs.google.com/spreadsheets/d/15dsLCB5Y3HUS7IKerKyHvvruxDOI93OpODwE7fTEMyQ/edit?usp=sharing" TargetMode="External"/><Relationship Id="rId62" Type="http://schemas.openxmlformats.org/officeDocument/2006/relationships/hyperlink" Target="https://docs.google.com/spreadsheets/d/1AyoMq4RCWXQHRmfkAAGh4n1s8yy42aT5POvVz10ZChA/edit?usp=sharing" TargetMode="External"/><Relationship Id="rId70" Type="http://schemas.openxmlformats.org/officeDocument/2006/relationships/hyperlink" Target="https://docs.google.com/spreadsheets/d/1nmnNiQHnkGilFoKK37zblmskyqSPABzutmKbinGBEl0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0lgmBwjobGTIBESs9VrNSXePj9NR2fScjxwshhH0SaI/edit?usp=drive_link" TargetMode="External"/><Relationship Id="rId15" Type="http://schemas.openxmlformats.org/officeDocument/2006/relationships/hyperlink" Target="https://docs.google.com/spreadsheets/d/1XIvq0b2POpbDU19aqz8-xlUiBZbM-cfnixjMthD0ADo/edit?usp=sharing" TargetMode="External"/><Relationship Id="rId23" Type="http://schemas.openxmlformats.org/officeDocument/2006/relationships/hyperlink" Target="https://docs.google.com/spreadsheets/d/1EnQ8zmmZLYHhBhKOCymPx58J-aHA4G__B1K58QAMMWc/edit?usp=sharing" TargetMode="External"/><Relationship Id="rId28" Type="http://schemas.openxmlformats.org/officeDocument/2006/relationships/hyperlink" Target="https://docs.google.com/spreadsheets/d/1V6pAQd42TiUUQwF7LXp-DMR9RvF_icnj4V2Y3dMH3HQ/edit?usp=sharing" TargetMode="External"/><Relationship Id="rId36" Type="http://schemas.openxmlformats.org/officeDocument/2006/relationships/hyperlink" Target="https://docs.google.com/spreadsheets/d/1FrwMZSWmWFn165h8qz1LeZPo5PtIdR4pMdNOD-YbITc/edit?usp=sharing" TargetMode="External"/><Relationship Id="rId49" Type="http://schemas.openxmlformats.org/officeDocument/2006/relationships/hyperlink" Target="https://docs.google.com/spreadsheets/d/1efiy91Ei1wUqFJ7jMcVc5vIt4JhMCA_LZCSp4aTWp6E/edit?usp=sharing" TargetMode="External"/><Relationship Id="rId57" Type="http://schemas.openxmlformats.org/officeDocument/2006/relationships/hyperlink" Target="https://docs.google.com/spreadsheets/d/1GxVflfiZdbYsbgqzM0wls4nUB9IveZgppIxfEytRZ5k/edit?usp=sharing" TargetMode="External"/><Relationship Id="rId10" Type="http://schemas.openxmlformats.org/officeDocument/2006/relationships/hyperlink" Target="https://docs.google.com/spreadsheets/d/1Trd3tznEQ8aQCGD6DwKY1JdqfgwZDcC1fAgyTOB7lyI/edit?usp=sharing" TargetMode="External"/><Relationship Id="rId31" Type="http://schemas.openxmlformats.org/officeDocument/2006/relationships/hyperlink" Target="https://docs.google.com/spreadsheets/d/1Bb8Rwfd896tDUmekuvJ4DBPDawZ72v2eYUE5FpUgDyw/edit?usp=sharing" TargetMode="External"/><Relationship Id="rId44" Type="http://schemas.openxmlformats.org/officeDocument/2006/relationships/hyperlink" Target="https://docs.google.com/spreadsheets/d/1dnVw_UJCD4GpVXpJBO-Lf6Rxs8k4NZjgp6MDWwdWR4c/edit?usp=sharing" TargetMode="External"/><Relationship Id="rId52" Type="http://schemas.openxmlformats.org/officeDocument/2006/relationships/hyperlink" Target="https://docs.google.com/spreadsheets/d/1jrlCrIgHqY_eqkPWXf9qAbc2i1MzvXt9tQNyXhpw8RQ/edit?usp=sharing" TargetMode="External"/><Relationship Id="rId60" Type="http://schemas.openxmlformats.org/officeDocument/2006/relationships/hyperlink" Target="https://docs.google.com/spreadsheets/d/14VCt9rAlEH80Hxopnaqmca1N8j6c99dL9IhU8rg8o0A/edit?usp=sharing" TargetMode="External"/><Relationship Id="rId65" Type="http://schemas.openxmlformats.org/officeDocument/2006/relationships/hyperlink" Target="https://docs.google.com/spreadsheets/d/1jftSRrQRkNxhh5AQMwiVHfJOUP1Mt5H2Vh1lqJyb048/edit?usp=sharin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DXjhqigFoF2e0IbmjWGz7JcipN3x1nKd_DT7ahmjhU/edit?usp=sharing" TargetMode="External"/><Relationship Id="rId13" Type="http://schemas.openxmlformats.org/officeDocument/2006/relationships/hyperlink" Target="https://docs.google.com/spreadsheets/d/1fl4ARLjB6oIMAJ3fzhE8V-IWJfUHfKUsSGEv89BJPwA/edit?usp=sharing" TargetMode="External"/><Relationship Id="rId18" Type="http://schemas.openxmlformats.org/officeDocument/2006/relationships/hyperlink" Target="https://docs.google.com/spreadsheets/d/1vvxTvZVS9-BNL2aB_Jx3rnH01BH374foplR5e0DuwEc/edit?usp=sharing" TargetMode="External"/><Relationship Id="rId39" Type="http://schemas.openxmlformats.org/officeDocument/2006/relationships/hyperlink" Target="https://docs.google.com/spreadsheets/d/1xfJLEQ96A6HNFQbmSQOiDNs57nz5T8AgQgARCjPUtnA/edit?usp=sharing" TargetMode="External"/><Relationship Id="rId34" Type="http://schemas.openxmlformats.org/officeDocument/2006/relationships/hyperlink" Target="https://docs.google.com/spreadsheets/d/136g-ccsUmiwl-ULDuYhtmM3kVE0bhx4KOv7PGpl9JKg/edit?usp=sharing" TargetMode="External"/><Relationship Id="rId50" Type="http://schemas.openxmlformats.org/officeDocument/2006/relationships/hyperlink" Target="https://docs.google.com/spreadsheets/d/19D5OUfTGZfGecrESvhbqWU0EBR145JHwWVYnIDiBDw4/edit?usp=sharing" TargetMode="External"/><Relationship Id="rId55" Type="http://schemas.openxmlformats.org/officeDocument/2006/relationships/hyperlink" Target="https://docs.google.com/spreadsheets/d/1j1K813VMgHDauCdNgtLFQq-2dfeR4vvCzTT3Xjm1Z1c/edit?usp=sharing" TargetMode="External"/><Relationship Id="rId7" Type="http://schemas.openxmlformats.org/officeDocument/2006/relationships/hyperlink" Target="https://docs.google.com/spreadsheets/d/1DYN_l3MwinzbRtc_aoKTqI6lT9ff_KvOYzyXldWiG2c/edit?usp=drive_link" TargetMode="External"/><Relationship Id="rId71" Type="http://schemas.openxmlformats.org/officeDocument/2006/relationships/hyperlink" Target="https://docs.google.com/spreadsheets/d/1vjfZkKlzonCvO8QfLJh9bHbbk-5IXBi7vQ37K_XOWjY/edit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e.siggard\Documents\Templates\Intradistrict%20-%20Yellow%20scho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C:\Users\roxane.siggard\Documents\Templates\Intradistrict - Yellow schools.dot</Template>
  <TotalTime>1</TotalTime>
  <Pages>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Roxane Siggard</dc:creator>
  <cp:lastModifiedBy>Shannel Hooper</cp:lastModifiedBy>
  <cp:revision>2</cp:revision>
  <cp:lastPrinted>2003-10-27T19:27:00Z</cp:lastPrinted>
  <dcterms:created xsi:type="dcterms:W3CDTF">2023-10-05T15:49:00Z</dcterms:created>
  <dcterms:modified xsi:type="dcterms:W3CDTF">2023-10-05T15:49:00Z</dcterms:modified>
</cp:coreProperties>
</file>